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498" w:tblpY="45"/>
        <w:tblW w:w="10657" w:type="dxa"/>
        <w:tblLook w:val="04A0" w:firstRow="1" w:lastRow="0" w:firstColumn="1" w:lastColumn="0" w:noHBand="0" w:noVBand="1"/>
      </w:tblPr>
      <w:tblGrid>
        <w:gridCol w:w="562"/>
        <w:gridCol w:w="9224"/>
        <w:gridCol w:w="871"/>
      </w:tblGrid>
      <w:tr w:rsidR="00502795" w14:paraId="4394CA6E" w14:textId="77777777" w:rsidTr="00A05D6D">
        <w:tc>
          <w:tcPr>
            <w:tcW w:w="562" w:type="dxa"/>
          </w:tcPr>
          <w:p w14:paraId="139CA709" w14:textId="68A88CBB" w:rsidR="00502795" w:rsidRPr="006B293A" w:rsidRDefault="002B69CE" w:rsidP="00A05D6D">
            <w:r>
              <w:t xml:space="preserve"> </w:t>
            </w:r>
            <w:r w:rsidR="00502795" w:rsidRPr="006B293A">
              <w:t>1.</w:t>
            </w:r>
          </w:p>
        </w:tc>
        <w:tc>
          <w:tcPr>
            <w:tcW w:w="9224" w:type="dxa"/>
          </w:tcPr>
          <w:p w14:paraId="7BC0BAD0" w14:textId="77777777" w:rsidR="00502795" w:rsidRDefault="00502795" w:rsidP="00A05D6D">
            <w:r>
              <w:rPr>
                <w:b/>
                <w:bCs/>
                <w:lang w:val="en-US"/>
              </w:rPr>
              <w:t>Attendance &amp; Apologies</w:t>
            </w:r>
          </w:p>
        </w:tc>
        <w:tc>
          <w:tcPr>
            <w:tcW w:w="871" w:type="dxa"/>
          </w:tcPr>
          <w:p w14:paraId="2BCBC6C2" w14:textId="77777777" w:rsidR="00502795" w:rsidRDefault="00502795" w:rsidP="00A05D6D"/>
        </w:tc>
      </w:tr>
      <w:tr w:rsidR="00502795" w14:paraId="3DDC25E7" w14:textId="77777777" w:rsidTr="00A05D6D">
        <w:tc>
          <w:tcPr>
            <w:tcW w:w="562" w:type="dxa"/>
          </w:tcPr>
          <w:p w14:paraId="3E26C284" w14:textId="77777777" w:rsidR="00502795" w:rsidRPr="006B293A" w:rsidRDefault="00502795" w:rsidP="00A05D6D"/>
        </w:tc>
        <w:tc>
          <w:tcPr>
            <w:tcW w:w="9224" w:type="dxa"/>
          </w:tcPr>
          <w:p w14:paraId="40756ABD" w14:textId="77777777" w:rsidR="00E76474" w:rsidRDefault="00E76474" w:rsidP="00E76474">
            <w:r>
              <w:t>To record attendance and to receive apologies for absence.</w:t>
            </w:r>
          </w:p>
          <w:p w14:paraId="74355C31" w14:textId="77777777" w:rsidR="00502795" w:rsidRDefault="00502795" w:rsidP="00A05D6D"/>
        </w:tc>
        <w:tc>
          <w:tcPr>
            <w:tcW w:w="871" w:type="dxa"/>
          </w:tcPr>
          <w:p w14:paraId="3E1EC79A" w14:textId="77777777" w:rsidR="00502795" w:rsidRDefault="00502795" w:rsidP="00A05D6D"/>
        </w:tc>
      </w:tr>
      <w:tr w:rsidR="00502795" w14:paraId="0B4388D0" w14:textId="77777777" w:rsidTr="00A05D6D">
        <w:tc>
          <w:tcPr>
            <w:tcW w:w="562" w:type="dxa"/>
          </w:tcPr>
          <w:p w14:paraId="41A6E948" w14:textId="77777777" w:rsidR="00502795" w:rsidRPr="006B293A" w:rsidRDefault="00502795" w:rsidP="00A05D6D">
            <w:r w:rsidRPr="006B293A">
              <w:t>2.</w:t>
            </w:r>
          </w:p>
        </w:tc>
        <w:tc>
          <w:tcPr>
            <w:tcW w:w="9224" w:type="dxa"/>
          </w:tcPr>
          <w:p w14:paraId="3B504B3E" w14:textId="77777777" w:rsidR="00502795" w:rsidRPr="00097D7D" w:rsidRDefault="00502795" w:rsidP="00A05D6D">
            <w:pPr>
              <w:rPr>
                <w:b/>
                <w:bCs/>
              </w:rPr>
            </w:pPr>
            <w:r w:rsidRPr="00097D7D">
              <w:rPr>
                <w:b/>
                <w:bCs/>
              </w:rPr>
              <w:t>Declaration of Interests</w:t>
            </w:r>
          </w:p>
        </w:tc>
        <w:tc>
          <w:tcPr>
            <w:tcW w:w="871" w:type="dxa"/>
          </w:tcPr>
          <w:p w14:paraId="12636C6F" w14:textId="77777777" w:rsidR="00502795" w:rsidRDefault="00502795" w:rsidP="00A05D6D"/>
        </w:tc>
      </w:tr>
      <w:tr w:rsidR="00502795" w14:paraId="15A9C2BC" w14:textId="77777777" w:rsidTr="00A05D6D">
        <w:tc>
          <w:tcPr>
            <w:tcW w:w="562" w:type="dxa"/>
          </w:tcPr>
          <w:p w14:paraId="38E446AA" w14:textId="77777777" w:rsidR="00502795" w:rsidRPr="006B293A" w:rsidRDefault="00502795" w:rsidP="00A05D6D"/>
        </w:tc>
        <w:tc>
          <w:tcPr>
            <w:tcW w:w="9224" w:type="dxa"/>
          </w:tcPr>
          <w:p w14:paraId="1498A446" w14:textId="3240713C" w:rsidR="00502795" w:rsidRDefault="00502795" w:rsidP="00A05D6D">
            <w:r>
              <w:t>To receive d</w:t>
            </w:r>
            <w:r>
              <w:rPr>
                <w:rFonts w:eastAsia="Times New Roman"/>
              </w:rPr>
              <w:t>eclarations of disclosable pecuniary, other registrable and non registrable interests</w:t>
            </w:r>
            <w:r>
              <w:t xml:space="preserve"> in items for discussion on the agenda.</w:t>
            </w:r>
          </w:p>
          <w:p w14:paraId="3EE2DDC8" w14:textId="77777777" w:rsidR="00502795" w:rsidRDefault="00502795" w:rsidP="00E76474"/>
        </w:tc>
        <w:tc>
          <w:tcPr>
            <w:tcW w:w="871" w:type="dxa"/>
          </w:tcPr>
          <w:p w14:paraId="20631F05" w14:textId="77777777" w:rsidR="00502795" w:rsidRDefault="00502795" w:rsidP="00A05D6D"/>
        </w:tc>
      </w:tr>
      <w:tr w:rsidR="00502795" w14:paraId="5B65F62E" w14:textId="77777777" w:rsidTr="00A05D6D">
        <w:tc>
          <w:tcPr>
            <w:tcW w:w="562" w:type="dxa"/>
          </w:tcPr>
          <w:p w14:paraId="2CA05774" w14:textId="77777777" w:rsidR="00502795" w:rsidRPr="006B293A" w:rsidRDefault="00502795" w:rsidP="00A05D6D">
            <w:r w:rsidRPr="006B293A">
              <w:t>3.</w:t>
            </w:r>
          </w:p>
        </w:tc>
        <w:tc>
          <w:tcPr>
            <w:tcW w:w="9224" w:type="dxa"/>
          </w:tcPr>
          <w:p w14:paraId="1E47B69D" w14:textId="77777777" w:rsidR="00502795" w:rsidRPr="00097D7D" w:rsidRDefault="00502795" w:rsidP="00A05D6D">
            <w:pPr>
              <w:rPr>
                <w:b/>
                <w:bCs/>
              </w:rPr>
            </w:pPr>
            <w:r w:rsidRPr="00097D7D">
              <w:rPr>
                <w:b/>
                <w:bCs/>
                <w:lang w:val="en-US"/>
              </w:rPr>
              <w:t>To Approve the Minutes of the Previous Meeting</w:t>
            </w:r>
          </w:p>
        </w:tc>
        <w:tc>
          <w:tcPr>
            <w:tcW w:w="871" w:type="dxa"/>
          </w:tcPr>
          <w:p w14:paraId="403564B9" w14:textId="77777777" w:rsidR="00502795" w:rsidRDefault="00502795" w:rsidP="00A05D6D"/>
        </w:tc>
      </w:tr>
      <w:tr w:rsidR="00502795" w14:paraId="7581BFF9" w14:textId="77777777" w:rsidTr="00A05D6D">
        <w:tc>
          <w:tcPr>
            <w:tcW w:w="562" w:type="dxa"/>
          </w:tcPr>
          <w:p w14:paraId="71A22EE8" w14:textId="77777777" w:rsidR="00502795" w:rsidRPr="006B293A" w:rsidRDefault="00502795" w:rsidP="00A05D6D"/>
        </w:tc>
        <w:tc>
          <w:tcPr>
            <w:tcW w:w="9224" w:type="dxa"/>
          </w:tcPr>
          <w:p w14:paraId="4E23301C" w14:textId="0BD26AA1" w:rsidR="00223606" w:rsidRDefault="00223606" w:rsidP="00223606">
            <w:pPr>
              <w:rPr>
                <w:lang w:val="en-US"/>
              </w:rPr>
            </w:pPr>
            <w:r w:rsidRPr="00097D7D">
              <w:rPr>
                <w:lang w:val="en-US"/>
              </w:rPr>
              <w:t xml:space="preserve">To approve the meeting minutes of </w:t>
            </w:r>
            <w:r>
              <w:rPr>
                <w:lang w:val="en-US"/>
              </w:rPr>
              <w:t>17</w:t>
            </w:r>
            <w:r w:rsidRPr="0022360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</w:t>
            </w:r>
            <w:r w:rsidRPr="00097D7D">
              <w:rPr>
                <w:lang w:val="en-US"/>
              </w:rPr>
              <w:t xml:space="preserve"> 2022</w:t>
            </w:r>
            <w:r>
              <w:rPr>
                <w:lang w:val="en-US"/>
              </w:rPr>
              <w:t>.</w:t>
            </w:r>
          </w:p>
          <w:p w14:paraId="54C767DE" w14:textId="77777777" w:rsidR="00502795" w:rsidRPr="00097D7D" w:rsidRDefault="00502795" w:rsidP="00A05D6D">
            <w:pPr>
              <w:rPr>
                <w:lang w:val="en-US"/>
              </w:rPr>
            </w:pPr>
          </w:p>
        </w:tc>
        <w:tc>
          <w:tcPr>
            <w:tcW w:w="871" w:type="dxa"/>
          </w:tcPr>
          <w:p w14:paraId="00E893FB" w14:textId="77777777" w:rsidR="00502795" w:rsidRDefault="00502795" w:rsidP="00A05D6D"/>
        </w:tc>
      </w:tr>
      <w:tr w:rsidR="00502795" w14:paraId="061FBDB0" w14:textId="77777777" w:rsidTr="00A05D6D">
        <w:tc>
          <w:tcPr>
            <w:tcW w:w="562" w:type="dxa"/>
          </w:tcPr>
          <w:p w14:paraId="0DAEB1B7" w14:textId="77777777" w:rsidR="00502795" w:rsidRPr="006B293A" w:rsidRDefault="00502795" w:rsidP="00A05D6D">
            <w:r>
              <w:t>4.</w:t>
            </w:r>
          </w:p>
        </w:tc>
        <w:tc>
          <w:tcPr>
            <w:tcW w:w="9224" w:type="dxa"/>
          </w:tcPr>
          <w:p w14:paraId="01E47B0C" w14:textId="4775AE39" w:rsidR="00502795" w:rsidRPr="00097D7D" w:rsidRDefault="00502795" w:rsidP="00A05D6D">
            <w:pPr>
              <w:rPr>
                <w:lang w:val="en-US"/>
              </w:rPr>
            </w:pPr>
            <w:r w:rsidRPr="00540BA5">
              <w:rPr>
                <w:b/>
                <w:bCs/>
              </w:rPr>
              <w:t xml:space="preserve">To consider the Planning applications received </w:t>
            </w:r>
            <w:r>
              <w:rPr>
                <w:b/>
                <w:bCs/>
              </w:rPr>
              <w:t>since the last meeting in</w:t>
            </w:r>
            <w:r w:rsidRPr="00540BA5">
              <w:rPr>
                <w:b/>
                <w:bCs/>
              </w:rPr>
              <w:t xml:space="preserve"> </w:t>
            </w:r>
            <w:r w:rsidR="00A40A14">
              <w:rPr>
                <w:b/>
                <w:bCs/>
              </w:rPr>
              <w:t>March</w:t>
            </w:r>
            <w:r w:rsidRPr="00540BA5">
              <w:rPr>
                <w:b/>
                <w:bCs/>
              </w:rPr>
              <w:t xml:space="preserve"> 2022</w:t>
            </w:r>
          </w:p>
        </w:tc>
        <w:tc>
          <w:tcPr>
            <w:tcW w:w="871" w:type="dxa"/>
          </w:tcPr>
          <w:p w14:paraId="35512C5D" w14:textId="77777777" w:rsidR="00502795" w:rsidRDefault="00502795" w:rsidP="00A05D6D"/>
        </w:tc>
      </w:tr>
      <w:tr w:rsidR="00502795" w14:paraId="4931FC54" w14:textId="77777777" w:rsidTr="00A05D6D">
        <w:trPr>
          <w:trHeight w:val="657"/>
        </w:trPr>
        <w:tc>
          <w:tcPr>
            <w:tcW w:w="562" w:type="dxa"/>
          </w:tcPr>
          <w:p w14:paraId="0ABCC183" w14:textId="77777777" w:rsidR="00502795" w:rsidRPr="006B293A" w:rsidRDefault="00502795" w:rsidP="00A05D6D"/>
        </w:tc>
        <w:tc>
          <w:tcPr>
            <w:tcW w:w="9224" w:type="dxa"/>
          </w:tcPr>
          <w:p w14:paraId="06587764" w14:textId="491FBA9B" w:rsidR="00502795" w:rsidRDefault="00502795" w:rsidP="00A05D6D">
            <w:pPr>
              <w:rPr>
                <w:rFonts w:cstheme="minorHAnsi"/>
                <w:bCs/>
              </w:rPr>
            </w:pPr>
            <w:r w:rsidRPr="00540BA5">
              <w:rPr>
                <w:rFonts w:cstheme="minorHAnsi"/>
                <w:bCs/>
              </w:rPr>
              <w:t>Planning Applications received for consideration</w:t>
            </w:r>
            <w:r w:rsidR="001046DA">
              <w:rPr>
                <w:rFonts w:cstheme="minorHAnsi"/>
                <w:bCs/>
              </w:rPr>
              <w:t xml:space="preserve"> attached.</w:t>
            </w:r>
          </w:p>
          <w:p w14:paraId="29B64C73" w14:textId="77777777" w:rsidR="001046DA" w:rsidRDefault="001046DA" w:rsidP="00A05D6D">
            <w:pPr>
              <w:rPr>
                <w:rFonts w:cstheme="minorHAnsi"/>
                <w:bCs/>
              </w:rPr>
            </w:pPr>
          </w:p>
          <w:p w14:paraId="7CEA1A4D" w14:textId="24AEFD85" w:rsidR="001660B4" w:rsidRPr="00540BA5" w:rsidRDefault="00635EAA" w:rsidP="00A05D6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Public </w:t>
            </w:r>
            <w:r w:rsidR="00EE4B37">
              <w:rPr>
                <w:rFonts w:cstheme="minorHAnsi"/>
                <w:bCs/>
              </w:rPr>
              <w:t>Participation</w:t>
            </w:r>
            <w:r>
              <w:rPr>
                <w:rFonts w:cstheme="minorHAnsi"/>
                <w:bCs/>
              </w:rPr>
              <w:t xml:space="preserve"> at the </w:t>
            </w:r>
            <w:r w:rsidR="00EE4B37">
              <w:rPr>
                <w:rFonts w:cstheme="minorHAnsi"/>
                <w:bCs/>
              </w:rPr>
              <w:t>discretion of the Chairman (5 mins per person)</w:t>
            </w:r>
          </w:p>
          <w:p w14:paraId="0AE8DEAB" w14:textId="77777777" w:rsidR="00502795" w:rsidRPr="00097D7D" w:rsidRDefault="00502795" w:rsidP="00A05D6D">
            <w:pPr>
              <w:rPr>
                <w:lang w:val="en-US"/>
              </w:rPr>
            </w:pPr>
          </w:p>
        </w:tc>
        <w:tc>
          <w:tcPr>
            <w:tcW w:w="871" w:type="dxa"/>
          </w:tcPr>
          <w:p w14:paraId="22B30776" w14:textId="77777777" w:rsidR="00502795" w:rsidRDefault="00502795" w:rsidP="00A05D6D"/>
        </w:tc>
      </w:tr>
      <w:tr w:rsidR="001F62F1" w14:paraId="2E2836C2" w14:textId="77777777" w:rsidTr="00A040D4">
        <w:trPr>
          <w:trHeight w:val="340"/>
        </w:trPr>
        <w:tc>
          <w:tcPr>
            <w:tcW w:w="562" w:type="dxa"/>
          </w:tcPr>
          <w:p w14:paraId="0E57077B" w14:textId="0DED7BD9" w:rsidR="001F62F1" w:rsidRPr="006B293A" w:rsidRDefault="001F62F1" w:rsidP="001F62F1">
            <w:r>
              <w:t>5.</w:t>
            </w:r>
          </w:p>
        </w:tc>
        <w:tc>
          <w:tcPr>
            <w:tcW w:w="9224" w:type="dxa"/>
          </w:tcPr>
          <w:p w14:paraId="3BC6B2DB" w14:textId="0EA1056B" w:rsidR="001F62F1" w:rsidRPr="001F62F1" w:rsidRDefault="001F62F1" w:rsidP="001F62F1">
            <w:pPr>
              <w:rPr>
                <w:b/>
                <w:bCs/>
              </w:rPr>
            </w:pPr>
            <w:r>
              <w:rPr>
                <w:b/>
                <w:bCs/>
              </w:rPr>
              <w:t>Next Meeting Dates</w:t>
            </w:r>
          </w:p>
        </w:tc>
        <w:tc>
          <w:tcPr>
            <w:tcW w:w="871" w:type="dxa"/>
          </w:tcPr>
          <w:p w14:paraId="50C845BD" w14:textId="77777777" w:rsidR="001F62F1" w:rsidRDefault="001F62F1" w:rsidP="001F62F1"/>
        </w:tc>
      </w:tr>
      <w:tr w:rsidR="001F62F1" w14:paraId="1B614CFE" w14:textId="77777777" w:rsidTr="00A05D6D">
        <w:trPr>
          <w:trHeight w:val="657"/>
        </w:trPr>
        <w:tc>
          <w:tcPr>
            <w:tcW w:w="562" w:type="dxa"/>
          </w:tcPr>
          <w:p w14:paraId="57C974CF" w14:textId="77777777" w:rsidR="001F62F1" w:rsidRPr="006B293A" w:rsidRDefault="001F62F1" w:rsidP="001F62F1"/>
        </w:tc>
        <w:tc>
          <w:tcPr>
            <w:tcW w:w="9224" w:type="dxa"/>
          </w:tcPr>
          <w:p w14:paraId="5F9FD2DC" w14:textId="11B48BD8" w:rsidR="001F62F1" w:rsidRPr="00540BA5" w:rsidRDefault="00D778C7" w:rsidP="001F62F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approve the date of the next meeting</w:t>
            </w:r>
            <w:r w:rsidR="003A3774">
              <w:rPr>
                <w:rFonts w:cstheme="minorHAnsi"/>
                <w:bCs/>
              </w:rPr>
              <w:t xml:space="preserve"> on</w:t>
            </w:r>
            <w:r w:rsidR="001F62F1">
              <w:rPr>
                <w:rFonts w:cstheme="minorHAnsi"/>
                <w:bCs/>
              </w:rPr>
              <w:t xml:space="preserve"> Thursday </w:t>
            </w:r>
            <w:r w:rsidR="002D390C">
              <w:rPr>
                <w:rFonts w:cstheme="minorHAnsi"/>
                <w:bCs/>
              </w:rPr>
              <w:t>19</w:t>
            </w:r>
            <w:r w:rsidR="002D390C" w:rsidRPr="002D390C">
              <w:rPr>
                <w:rFonts w:cstheme="minorHAnsi"/>
                <w:bCs/>
                <w:vertAlign w:val="superscript"/>
              </w:rPr>
              <w:t>th</w:t>
            </w:r>
            <w:r w:rsidR="002D390C">
              <w:rPr>
                <w:rFonts w:cstheme="minorHAnsi"/>
                <w:bCs/>
              </w:rPr>
              <w:t xml:space="preserve"> May 2022</w:t>
            </w:r>
            <w:r w:rsidR="001F62F1">
              <w:rPr>
                <w:rFonts w:cstheme="minorHAnsi"/>
                <w:bCs/>
              </w:rPr>
              <w:t xml:space="preserve"> at 7pm</w:t>
            </w:r>
            <w:r w:rsidR="003A3774">
              <w:rPr>
                <w:rFonts w:cstheme="minorHAnsi"/>
                <w:bCs/>
              </w:rPr>
              <w:t xml:space="preserve"> at </w:t>
            </w:r>
            <w:r w:rsidR="00473671">
              <w:rPr>
                <w:rFonts w:cstheme="minorHAnsi"/>
                <w:bCs/>
              </w:rPr>
              <w:t>Whalley</w:t>
            </w:r>
            <w:r w:rsidR="00825C58">
              <w:rPr>
                <w:rFonts w:cstheme="minorHAnsi"/>
                <w:bCs/>
              </w:rPr>
              <w:t xml:space="preserve"> Old</w:t>
            </w:r>
            <w:r w:rsidR="003A3774">
              <w:rPr>
                <w:rFonts w:cstheme="minorHAnsi"/>
                <w:bCs/>
              </w:rPr>
              <w:t xml:space="preserve"> Grammar School</w:t>
            </w:r>
            <w:r w:rsidR="001F62F1">
              <w:rPr>
                <w:rFonts w:cstheme="minorHAnsi"/>
                <w:bCs/>
              </w:rPr>
              <w:t>.</w:t>
            </w:r>
          </w:p>
          <w:p w14:paraId="66931C36" w14:textId="77777777" w:rsidR="001F62F1" w:rsidRPr="00540BA5" w:rsidRDefault="001F62F1" w:rsidP="001F62F1">
            <w:pPr>
              <w:rPr>
                <w:rFonts w:cstheme="minorHAnsi"/>
                <w:bCs/>
              </w:rPr>
            </w:pPr>
          </w:p>
        </w:tc>
        <w:tc>
          <w:tcPr>
            <w:tcW w:w="871" w:type="dxa"/>
          </w:tcPr>
          <w:p w14:paraId="34AE3CDA" w14:textId="77777777" w:rsidR="001F62F1" w:rsidRDefault="001F62F1" w:rsidP="001F62F1"/>
        </w:tc>
      </w:tr>
    </w:tbl>
    <w:p w14:paraId="19F25D45" w14:textId="61469A88" w:rsidR="009B1DEA" w:rsidRDefault="009B1DEA"/>
    <w:p w14:paraId="4EAEF1A8" w14:textId="77777777" w:rsidR="001046DA" w:rsidRDefault="001046DA"/>
    <w:p w14:paraId="5C3E9744" w14:textId="77777777" w:rsidR="001046DA" w:rsidRDefault="001046DA"/>
    <w:p w14:paraId="2D7E6A6C" w14:textId="77777777" w:rsidR="001046DA" w:rsidRDefault="001046DA"/>
    <w:p w14:paraId="656CB578" w14:textId="77777777" w:rsidR="001046DA" w:rsidRDefault="001046DA"/>
    <w:p w14:paraId="7CEBF850" w14:textId="77777777" w:rsidR="001046DA" w:rsidRDefault="001046DA"/>
    <w:p w14:paraId="7C899E46" w14:textId="77777777" w:rsidR="001046DA" w:rsidRDefault="001046DA"/>
    <w:p w14:paraId="3233B815" w14:textId="77777777" w:rsidR="001046DA" w:rsidRDefault="001046DA"/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1134"/>
        <w:gridCol w:w="4110"/>
      </w:tblGrid>
      <w:tr w:rsidR="00A05D6D" w14:paraId="3FCADA0D" w14:textId="77777777" w:rsidTr="004163FE">
        <w:tc>
          <w:tcPr>
            <w:tcW w:w="1560" w:type="dxa"/>
            <w:shd w:val="clear" w:color="auto" w:fill="auto"/>
          </w:tcPr>
          <w:p w14:paraId="47CC88C0" w14:textId="20F742FE" w:rsidR="00E85F18" w:rsidRDefault="00E85F18" w:rsidP="00264D9D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Planning App </w:t>
            </w:r>
          </w:p>
        </w:tc>
        <w:tc>
          <w:tcPr>
            <w:tcW w:w="3828" w:type="dxa"/>
            <w:shd w:val="clear" w:color="auto" w:fill="auto"/>
          </w:tcPr>
          <w:p w14:paraId="0CA7044C" w14:textId="77777777" w:rsidR="00E85F18" w:rsidRDefault="00E85F18" w:rsidP="00264D9D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Location/Proposal</w:t>
            </w:r>
          </w:p>
        </w:tc>
        <w:tc>
          <w:tcPr>
            <w:tcW w:w="1134" w:type="dxa"/>
            <w:shd w:val="clear" w:color="auto" w:fill="auto"/>
          </w:tcPr>
          <w:p w14:paraId="7E5C8EAE" w14:textId="77777777" w:rsidR="00E85F18" w:rsidRDefault="00E85F18" w:rsidP="00264D9D">
            <w:pPr>
              <w:widowControl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Plan Officer</w:t>
            </w:r>
          </w:p>
        </w:tc>
        <w:tc>
          <w:tcPr>
            <w:tcW w:w="4110" w:type="dxa"/>
            <w:shd w:val="clear" w:color="auto" w:fill="auto"/>
          </w:tcPr>
          <w:p w14:paraId="3FDA9675" w14:textId="77777777" w:rsidR="00E85F18" w:rsidRDefault="00E85F18" w:rsidP="00264D9D">
            <w:pPr>
              <w:widowControl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Comments /Link</w:t>
            </w:r>
          </w:p>
        </w:tc>
      </w:tr>
      <w:tr w:rsidR="00A05D6D" w14:paraId="5C7FF29E" w14:textId="77777777" w:rsidTr="004163FE">
        <w:tc>
          <w:tcPr>
            <w:tcW w:w="1560" w:type="dxa"/>
            <w:shd w:val="clear" w:color="auto" w:fill="auto"/>
          </w:tcPr>
          <w:p w14:paraId="72779726" w14:textId="77777777" w:rsidR="00E85F18" w:rsidRPr="00432A6C" w:rsidRDefault="00875EBF" w:rsidP="00264D9D">
            <w:pPr>
              <w:widowControl w:val="0"/>
              <w:rPr>
                <w:b/>
                <w:bCs/>
              </w:rPr>
            </w:pPr>
            <w:r w:rsidRPr="00432A6C">
              <w:rPr>
                <w:b/>
                <w:bCs/>
              </w:rPr>
              <w:t>3/2022/0149</w:t>
            </w:r>
          </w:p>
          <w:p w14:paraId="0984E469" w14:textId="77777777" w:rsidR="00875EBF" w:rsidRDefault="00875EBF" w:rsidP="00264D9D">
            <w:pPr>
              <w:widowControl w:val="0"/>
            </w:pPr>
          </w:p>
          <w:p w14:paraId="1F72338C" w14:textId="42548583" w:rsidR="00875EBF" w:rsidRDefault="006A604D" w:rsidP="00264D9D">
            <w:pPr>
              <w:widowControl w:val="0"/>
              <w:rPr>
                <w:rFonts w:eastAsia="Calibri"/>
                <w:b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Received</w:t>
            </w: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 : 09/02/2022</w:t>
            </w:r>
            <w:r>
              <w:rPr>
                <w:rFonts w:ascii="Lato" w:hAnsi="Lato"/>
                <w:color w:val="333333"/>
                <w:sz w:val="20"/>
                <w:szCs w:val="20"/>
              </w:rPr>
              <w:br/>
            </w: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Registered</w:t>
            </w: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 : 23/03/2022</w:t>
            </w:r>
          </w:p>
        </w:tc>
        <w:tc>
          <w:tcPr>
            <w:tcW w:w="3828" w:type="dxa"/>
            <w:shd w:val="clear" w:color="auto" w:fill="auto"/>
          </w:tcPr>
          <w:p w14:paraId="3E01AA92" w14:textId="77777777" w:rsidR="00D86533" w:rsidRDefault="00097D07" w:rsidP="00264D9D">
            <w:pPr>
              <w:widowControl w:val="0"/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41 King Street Whalley BB7 9SP</w:t>
            </w:r>
          </w:p>
          <w:p w14:paraId="60189FD0" w14:textId="1F1C6F5A" w:rsidR="004163FE" w:rsidRDefault="00C913D3" w:rsidP="00264D9D">
            <w:pPr>
              <w:widowControl w:val="0"/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Variation of Condition</w:t>
            </w:r>
          </w:p>
          <w:p w14:paraId="63A0FC34" w14:textId="77777777" w:rsidR="004163FE" w:rsidRDefault="004163FE" w:rsidP="00264D9D">
            <w:pPr>
              <w:widowControl w:val="0"/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Removal of condition 4 from planning application 3/2021/0251 in respect of consent on a temporary basis to allow monitoring of the impact of use on nearby dwellings in the interests of the amenities of the area.</w:t>
            </w:r>
          </w:p>
          <w:p w14:paraId="53AAFF28" w14:textId="4850ED00" w:rsidR="00FD623C" w:rsidRPr="00ED1A4F" w:rsidRDefault="00FD623C" w:rsidP="00264D9D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20B949F" w14:textId="3550A313" w:rsidR="00E85F18" w:rsidRPr="008F5DD8" w:rsidRDefault="004163FE" w:rsidP="00264D9D">
            <w:pPr>
              <w:widowControl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Laura Eastwood</w:t>
            </w:r>
          </w:p>
        </w:tc>
        <w:tc>
          <w:tcPr>
            <w:tcW w:w="4110" w:type="dxa"/>
            <w:shd w:val="clear" w:color="auto" w:fill="auto"/>
          </w:tcPr>
          <w:p w14:paraId="6ABB484E" w14:textId="6BEA172F" w:rsidR="00D52402" w:rsidRDefault="009B6E62" w:rsidP="00264D9D">
            <w:pPr>
              <w:widowControl w:val="0"/>
              <w:jc w:val="center"/>
              <w:rPr>
                <w:rStyle w:val="Hyperlink"/>
                <w:rFonts w:eastAsia="Calibri"/>
                <w:b/>
                <w:bCs/>
              </w:rPr>
            </w:pPr>
            <w:hyperlink r:id="rId8" w:history="1">
              <w:r w:rsidRPr="009B6E62">
                <w:rPr>
                  <w:rStyle w:val="Hyperlink"/>
                </w:rPr>
                <w:t>https://webportal.ribblevalley.gov.uk/site/scripts/planx_details.php?appNumber=3%2F2022%2F0149</w:t>
              </w:r>
            </w:hyperlink>
          </w:p>
          <w:p w14:paraId="71517199" w14:textId="0B77E043" w:rsidR="00D52402" w:rsidRPr="00F545A5" w:rsidRDefault="00D52402" w:rsidP="00264D9D">
            <w:pPr>
              <w:widowControl w:val="0"/>
              <w:jc w:val="center"/>
              <w:rPr>
                <w:rFonts w:eastAsia="Calibri"/>
                <w:b/>
                <w:bCs/>
              </w:rPr>
            </w:pPr>
            <w:r w:rsidRPr="00F545A5">
              <w:rPr>
                <w:rStyle w:val="Hyperlink"/>
                <w:b/>
                <w:bCs/>
                <w:color w:val="auto"/>
                <w:u w:val="none"/>
              </w:rPr>
              <w:t xml:space="preserve">sent via email </w:t>
            </w:r>
            <w:r w:rsidR="008E0639" w:rsidRPr="00F545A5">
              <w:rPr>
                <w:rStyle w:val="Hyperlink"/>
                <w:b/>
                <w:bCs/>
                <w:color w:val="auto"/>
                <w:u w:val="none"/>
              </w:rPr>
              <w:t xml:space="preserve">to </w:t>
            </w:r>
            <w:r w:rsidR="00707B4E" w:rsidRPr="00F545A5">
              <w:rPr>
                <w:rStyle w:val="Hyperlink"/>
                <w:b/>
                <w:bCs/>
                <w:color w:val="auto"/>
                <w:u w:val="none"/>
              </w:rPr>
              <w:t xml:space="preserve">WPC </w:t>
            </w:r>
            <w:r w:rsidRPr="00F545A5">
              <w:rPr>
                <w:rStyle w:val="Hyperlink"/>
                <w:b/>
                <w:bCs/>
                <w:color w:val="auto"/>
                <w:u w:val="none"/>
              </w:rPr>
              <w:t>for co</w:t>
            </w:r>
            <w:r w:rsidR="0001210D" w:rsidRPr="00F545A5">
              <w:rPr>
                <w:rStyle w:val="Hyperlink"/>
                <w:b/>
                <w:bCs/>
                <w:color w:val="auto"/>
                <w:u w:val="none"/>
              </w:rPr>
              <w:t>nsultation</w:t>
            </w:r>
          </w:p>
        </w:tc>
      </w:tr>
      <w:tr w:rsidR="0036557A" w14:paraId="1526903A" w14:textId="77777777" w:rsidTr="004163FE">
        <w:tc>
          <w:tcPr>
            <w:tcW w:w="1560" w:type="dxa"/>
            <w:shd w:val="clear" w:color="auto" w:fill="auto"/>
          </w:tcPr>
          <w:p w14:paraId="54A1F3A7" w14:textId="77777777" w:rsidR="0036557A" w:rsidRPr="009E1CFA" w:rsidRDefault="00280E48" w:rsidP="0036557A">
            <w:pPr>
              <w:widowControl w:val="0"/>
              <w:rPr>
                <w:b/>
                <w:bCs/>
              </w:rPr>
            </w:pPr>
            <w:r w:rsidRPr="009E1CFA">
              <w:rPr>
                <w:b/>
                <w:bCs/>
              </w:rPr>
              <w:t>3/2022/0181</w:t>
            </w:r>
          </w:p>
          <w:p w14:paraId="68555086" w14:textId="77777777" w:rsidR="00280E48" w:rsidRDefault="00280E48" w:rsidP="0036557A">
            <w:pPr>
              <w:widowControl w:val="0"/>
            </w:pPr>
          </w:p>
          <w:p w14:paraId="4703D66A" w14:textId="3C16B238" w:rsidR="00280E48" w:rsidRDefault="00213AAC" w:rsidP="0036557A">
            <w:pPr>
              <w:widowControl w:val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Received</w:t>
            </w: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 : 17/02/2022</w:t>
            </w:r>
            <w:r>
              <w:rPr>
                <w:rFonts w:ascii="Lato" w:hAnsi="Lato"/>
                <w:color w:val="333333"/>
                <w:sz w:val="20"/>
                <w:szCs w:val="20"/>
              </w:rPr>
              <w:br/>
            </w: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Registered</w:t>
            </w: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 : 14/03/2022</w:t>
            </w:r>
          </w:p>
        </w:tc>
        <w:tc>
          <w:tcPr>
            <w:tcW w:w="3828" w:type="dxa"/>
            <w:shd w:val="clear" w:color="auto" w:fill="auto"/>
          </w:tcPr>
          <w:p w14:paraId="2498C401" w14:textId="77777777" w:rsidR="0036557A" w:rsidRDefault="007C1D31" w:rsidP="0036557A">
            <w:pPr>
              <w:widowControl w:val="0"/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7 Limefield Avenue Whalley BB7 9RJ</w:t>
            </w:r>
          </w:p>
          <w:p w14:paraId="65090875" w14:textId="77777777" w:rsidR="0082767B" w:rsidRDefault="0082767B" w:rsidP="00C913D3">
            <w:pPr>
              <w:widowControl w:val="0"/>
              <w:rPr>
                <w:rStyle w:val="Strong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Certificate of Lawfulness – Proposed</w:t>
            </w:r>
          </w:p>
          <w:p w14:paraId="1C46A705" w14:textId="77777777" w:rsidR="007C1D31" w:rsidRDefault="007C1D31" w:rsidP="0036557A">
            <w:pPr>
              <w:widowControl w:val="0"/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Proposed side dormer addition to provide an ensuite to the master bedroom.</w:t>
            </w:r>
          </w:p>
          <w:p w14:paraId="7945838F" w14:textId="31F8439D" w:rsidR="00FD623C" w:rsidRDefault="00FD623C" w:rsidP="0036557A">
            <w:pPr>
              <w:widowControl w:val="0"/>
              <w:rPr>
                <w:rStyle w:val="Strong"/>
                <w:rFonts w:ascii="Lato" w:hAnsi="Lato"/>
                <w:color w:val="333333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7AD50A18" w14:textId="3F30ACC3" w:rsidR="0036557A" w:rsidRDefault="005D7117" w:rsidP="0036557A">
            <w:pPr>
              <w:widowControl w:val="0"/>
              <w:jc w:val="center"/>
              <w:rPr>
                <w:rStyle w:val="Strong"/>
                <w:rFonts w:ascii="Lato" w:hAnsi="Lato"/>
                <w:color w:val="333333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Sarah Heppell</w:t>
            </w:r>
          </w:p>
        </w:tc>
        <w:tc>
          <w:tcPr>
            <w:tcW w:w="4110" w:type="dxa"/>
            <w:shd w:val="clear" w:color="auto" w:fill="auto"/>
          </w:tcPr>
          <w:p w14:paraId="2D75CD3B" w14:textId="2F7FC47F" w:rsidR="00F74A4A" w:rsidRDefault="0085316C" w:rsidP="0036557A">
            <w:pPr>
              <w:widowControl w:val="0"/>
              <w:jc w:val="center"/>
            </w:pPr>
            <w:hyperlink r:id="rId9" w:history="1">
              <w:r w:rsidRPr="0085316C">
                <w:rPr>
                  <w:rStyle w:val="Hyperlink"/>
                </w:rPr>
                <w:t>https://webportal.ribblevalley.gov.uk/site/scripts/planx_details.php?appNumber=3%2F2022%2F0181</w:t>
              </w:r>
            </w:hyperlink>
          </w:p>
          <w:p w14:paraId="38AE8A52" w14:textId="18F17771" w:rsidR="00F74A4A" w:rsidRDefault="005C2143" w:rsidP="0036557A">
            <w:pPr>
              <w:widowControl w:val="0"/>
              <w:jc w:val="center"/>
              <w:rPr>
                <w:rStyle w:val="Strong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weekly list - </w:t>
            </w:r>
            <w:r w:rsidR="00C759A9">
              <w:rPr>
                <w:rStyle w:val="Strong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Information Only</w:t>
            </w:r>
          </w:p>
          <w:p w14:paraId="59F13261" w14:textId="1CA9C9C7" w:rsidR="00F74A4A" w:rsidRDefault="00F74A4A" w:rsidP="0036557A">
            <w:pPr>
              <w:widowControl w:val="0"/>
              <w:jc w:val="center"/>
            </w:pPr>
          </w:p>
        </w:tc>
      </w:tr>
      <w:tr w:rsidR="0036557A" w14:paraId="083093DE" w14:textId="77777777" w:rsidTr="004163FE">
        <w:tc>
          <w:tcPr>
            <w:tcW w:w="1560" w:type="dxa"/>
            <w:shd w:val="clear" w:color="auto" w:fill="auto"/>
          </w:tcPr>
          <w:p w14:paraId="1CAF3A71" w14:textId="77777777" w:rsidR="0036557A" w:rsidRPr="009E1CFA" w:rsidRDefault="006D4E01" w:rsidP="0036557A">
            <w:pPr>
              <w:widowControl w:val="0"/>
              <w:rPr>
                <w:b/>
                <w:bCs/>
              </w:rPr>
            </w:pPr>
            <w:r w:rsidRPr="009E1CFA">
              <w:rPr>
                <w:b/>
                <w:bCs/>
              </w:rPr>
              <w:t>3/2022/0154</w:t>
            </w:r>
          </w:p>
          <w:p w14:paraId="046E6FAF" w14:textId="77777777" w:rsidR="006D4E01" w:rsidRDefault="006D4E01" w:rsidP="0036557A">
            <w:pPr>
              <w:widowControl w:val="0"/>
            </w:pPr>
          </w:p>
          <w:p w14:paraId="04D38676" w14:textId="23A563B6" w:rsidR="006D4E01" w:rsidRPr="00E82E12" w:rsidRDefault="006D4E01" w:rsidP="0036557A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Received</w:t>
            </w: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 : 31/01/2022</w:t>
            </w:r>
          </w:p>
        </w:tc>
        <w:tc>
          <w:tcPr>
            <w:tcW w:w="3828" w:type="dxa"/>
            <w:shd w:val="clear" w:color="auto" w:fill="auto"/>
          </w:tcPr>
          <w:p w14:paraId="7FDB879F" w14:textId="77777777" w:rsidR="008F5DD8" w:rsidRDefault="007E2A97" w:rsidP="0036557A">
            <w:pPr>
              <w:widowControl w:val="0"/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3 Hayhurst Road Whalley BB7 9RL</w:t>
            </w:r>
          </w:p>
          <w:p w14:paraId="61E5EB4A" w14:textId="5128014F" w:rsidR="007E2A97" w:rsidRDefault="00985F8C" w:rsidP="0036557A">
            <w:pPr>
              <w:widowControl w:val="0"/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Applications for full consent</w:t>
            </w:r>
          </w:p>
          <w:p w14:paraId="753F52AE" w14:textId="2A4916EE" w:rsidR="007E2A97" w:rsidRDefault="00D52402" w:rsidP="0036557A">
            <w:pPr>
              <w:widowControl w:val="0"/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Two storey extension with a single storey link building</w:t>
            </w:r>
          </w:p>
          <w:p w14:paraId="1BF57209" w14:textId="77777777" w:rsidR="007E2A97" w:rsidRDefault="007E2A97" w:rsidP="0036557A">
            <w:pPr>
              <w:widowControl w:val="0"/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C017CED" w14:textId="23EED1DB" w:rsidR="007E2A97" w:rsidRPr="00ED1A4F" w:rsidRDefault="007E2A97" w:rsidP="0036557A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02282BC" w14:textId="58C34F25" w:rsidR="0036557A" w:rsidRDefault="007E2A97" w:rsidP="0036557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Sarah Heppell</w:t>
            </w:r>
          </w:p>
        </w:tc>
        <w:tc>
          <w:tcPr>
            <w:tcW w:w="4110" w:type="dxa"/>
            <w:shd w:val="clear" w:color="auto" w:fill="auto"/>
          </w:tcPr>
          <w:p w14:paraId="09EF41D1" w14:textId="4ECD950F" w:rsidR="00D52402" w:rsidRDefault="008D7DC9" w:rsidP="0036557A">
            <w:pPr>
              <w:widowControl w:val="0"/>
              <w:jc w:val="center"/>
              <w:rPr>
                <w:rFonts w:eastAsia="Calibri"/>
                <w:b/>
                <w:bCs/>
              </w:rPr>
            </w:pPr>
            <w:hyperlink r:id="rId10" w:history="1">
              <w:r w:rsidRPr="008D7DC9">
                <w:rPr>
                  <w:rStyle w:val="Hyperlink"/>
                </w:rPr>
                <w:t>https://webportal.ribblevalley.gov.uk/site/scripts/planx_details.php?appNumber=3%2F2022%2F0154</w:t>
              </w:r>
            </w:hyperlink>
          </w:p>
          <w:p w14:paraId="26FE6334" w14:textId="55F8DDC1" w:rsidR="00D52402" w:rsidRPr="00F545A5" w:rsidRDefault="00D52402" w:rsidP="0036557A">
            <w:pPr>
              <w:widowControl w:val="0"/>
              <w:jc w:val="center"/>
              <w:rPr>
                <w:rFonts w:eastAsia="Calibri"/>
                <w:b/>
                <w:bCs/>
              </w:rPr>
            </w:pPr>
            <w:r w:rsidRPr="00F545A5">
              <w:rPr>
                <w:rStyle w:val="Hyperlink"/>
                <w:b/>
                <w:bCs/>
                <w:color w:val="auto"/>
                <w:u w:val="none"/>
              </w:rPr>
              <w:t>sent via email</w:t>
            </w:r>
            <w:r w:rsidR="00707B4E" w:rsidRPr="00F545A5">
              <w:rPr>
                <w:rStyle w:val="Hyperlink"/>
                <w:b/>
                <w:bCs/>
                <w:color w:val="auto"/>
                <w:u w:val="none"/>
              </w:rPr>
              <w:t xml:space="preserve"> to WPC</w:t>
            </w:r>
            <w:r w:rsidRPr="00F545A5">
              <w:rPr>
                <w:rStyle w:val="Hyperlink"/>
                <w:b/>
                <w:bCs/>
                <w:color w:val="auto"/>
                <w:u w:val="none"/>
              </w:rPr>
              <w:t xml:space="preserve"> for co</w:t>
            </w:r>
            <w:r w:rsidR="0001210D" w:rsidRPr="00F545A5">
              <w:rPr>
                <w:rStyle w:val="Hyperlink"/>
                <w:b/>
                <w:bCs/>
                <w:color w:val="auto"/>
                <w:u w:val="none"/>
              </w:rPr>
              <w:t>nsultation</w:t>
            </w:r>
          </w:p>
        </w:tc>
      </w:tr>
      <w:tr w:rsidR="0036557A" w14:paraId="46E203F3" w14:textId="77777777" w:rsidTr="004163FE">
        <w:tc>
          <w:tcPr>
            <w:tcW w:w="1560" w:type="dxa"/>
            <w:shd w:val="clear" w:color="auto" w:fill="auto"/>
          </w:tcPr>
          <w:p w14:paraId="1F619066" w14:textId="77777777" w:rsidR="0036557A" w:rsidRPr="009E1CFA" w:rsidRDefault="00F57112" w:rsidP="0036557A">
            <w:pPr>
              <w:widowControl w:val="0"/>
              <w:rPr>
                <w:b/>
                <w:bCs/>
              </w:rPr>
            </w:pPr>
            <w:r w:rsidRPr="009E1CFA">
              <w:rPr>
                <w:b/>
                <w:bCs/>
              </w:rPr>
              <w:t>3/2022/0254</w:t>
            </w:r>
          </w:p>
          <w:p w14:paraId="3AFBFCC5" w14:textId="77777777" w:rsidR="00F57112" w:rsidRDefault="00F57112" w:rsidP="0036557A">
            <w:pPr>
              <w:widowControl w:val="0"/>
            </w:pPr>
          </w:p>
          <w:p w14:paraId="4AA5542F" w14:textId="5F58599E" w:rsidR="00F57112" w:rsidRPr="00E82E12" w:rsidRDefault="008E0639" w:rsidP="0036557A">
            <w:pPr>
              <w:widowControl w:val="0"/>
              <w:rPr>
                <w:sz w:val="20"/>
                <w:szCs w:val="20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Received</w:t>
            </w: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 : 08/03/2022</w:t>
            </w:r>
            <w:r>
              <w:rPr>
                <w:rFonts w:ascii="Lato" w:hAnsi="Lato"/>
                <w:color w:val="333333"/>
                <w:sz w:val="20"/>
                <w:szCs w:val="20"/>
              </w:rPr>
              <w:br/>
            </w: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Registered</w:t>
            </w: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 : 31/03/2022</w:t>
            </w:r>
          </w:p>
        </w:tc>
        <w:tc>
          <w:tcPr>
            <w:tcW w:w="3828" w:type="dxa"/>
            <w:shd w:val="clear" w:color="auto" w:fill="auto"/>
          </w:tcPr>
          <w:p w14:paraId="3607E77E" w14:textId="77777777" w:rsidR="0036557A" w:rsidRDefault="00C92C4B" w:rsidP="0036557A">
            <w:pPr>
              <w:widowControl w:val="0"/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Queen Mary Terrace and Bridge Terrace Mitton Road Whalley BB7 9JS</w:t>
            </w:r>
          </w:p>
          <w:p w14:paraId="0D3906A9" w14:textId="096D8B03" w:rsidR="00F57112" w:rsidRDefault="00F57112" w:rsidP="0036557A">
            <w:pPr>
              <w:widowControl w:val="0"/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Advertisements</w:t>
            </w:r>
          </w:p>
          <w:p w14:paraId="439B732E" w14:textId="5B9836F6" w:rsidR="00C92C4B" w:rsidRPr="00ED1A4F" w:rsidRDefault="00C92C4B" w:rsidP="0036557A">
            <w:pPr>
              <w:widowControl w:val="0"/>
              <w:rPr>
                <w:rStyle w:val="Strong"/>
                <w:rFonts w:ascii="Lato" w:hAnsi="Lato"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Proposed erection of one flat stack sign, one V stack sign and four marketing flagpoles.</w:t>
            </w:r>
          </w:p>
        </w:tc>
        <w:tc>
          <w:tcPr>
            <w:tcW w:w="1134" w:type="dxa"/>
            <w:shd w:val="clear" w:color="auto" w:fill="auto"/>
          </w:tcPr>
          <w:p w14:paraId="3D9E78F6" w14:textId="300EAB54" w:rsidR="0036557A" w:rsidRDefault="008E0639" w:rsidP="0036557A">
            <w:pPr>
              <w:widowControl w:val="0"/>
              <w:jc w:val="center"/>
              <w:rPr>
                <w:rStyle w:val="Strong"/>
                <w:rFonts w:ascii="Lato" w:hAnsi="Lato"/>
                <w:color w:val="333333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Laura Eastwood</w:t>
            </w:r>
          </w:p>
        </w:tc>
        <w:tc>
          <w:tcPr>
            <w:tcW w:w="4110" w:type="dxa"/>
            <w:shd w:val="clear" w:color="auto" w:fill="auto"/>
          </w:tcPr>
          <w:p w14:paraId="47645322" w14:textId="79BF37B4" w:rsidR="008E0639" w:rsidRDefault="009C5ABF" w:rsidP="0036557A">
            <w:pPr>
              <w:widowControl w:val="0"/>
              <w:jc w:val="center"/>
            </w:pPr>
            <w:hyperlink r:id="rId11" w:history="1">
              <w:r w:rsidRPr="009C5ABF">
                <w:rPr>
                  <w:rStyle w:val="Hyperlink"/>
                </w:rPr>
                <w:t>https://webportal.ribblevalley.gov.uk/site/scripts/planx_details.php?appNumber=3%2F2022%2F0254</w:t>
              </w:r>
            </w:hyperlink>
          </w:p>
          <w:p w14:paraId="26775FA3" w14:textId="4B6115DB" w:rsidR="008E0639" w:rsidRPr="00F545A5" w:rsidRDefault="008E0639" w:rsidP="0036557A">
            <w:pPr>
              <w:widowControl w:val="0"/>
              <w:jc w:val="center"/>
              <w:rPr>
                <w:b/>
                <w:bCs/>
              </w:rPr>
            </w:pPr>
            <w:r w:rsidRPr="00F545A5">
              <w:rPr>
                <w:rStyle w:val="Hyperlink"/>
                <w:b/>
                <w:bCs/>
                <w:color w:val="auto"/>
                <w:u w:val="none"/>
              </w:rPr>
              <w:t>sent via email</w:t>
            </w:r>
            <w:r w:rsidR="00707B4E" w:rsidRPr="00F545A5">
              <w:rPr>
                <w:rStyle w:val="Hyperlink"/>
                <w:b/>
                <w:bCs/>
                <w:color w:val="auto"/>
                <w:u w:val="none"/>
              </w:rPr>
              <w:t xml:space="preserve"> to WPC</w:t>
            </w:r>
            <w:r w:rsidRPr="00F545A5">
              <w:rPr>
                <w:rStyle w:val="Hyperlink"/>
                <w:b/>
                <w:bCs/>
                <w:color w:val="auto"/>
                <w:u w:val="none"/>
              </w:rPr>
              <w:t xml:space="preserve"> for consultation</w:t>
            </w:r>
          </w:p>
          <w:p w14:paraId="7CF42B38" w14:textId="77777777" w:rsidR="008E0639" w:rsidRDefault="008E0639" w:rsidP="0036557A">
            <w:pPr>
              <w:widowControl w:val="0"/>
              <w:jc w:val="center"/>
            </w:pPr>
          </w:p>
          <w:p w14:paraId="039359A0" w14:textId="36768C61" w:rsidR="008E0639" w:rsidRDefault="008E0639" w:rsidP="0036557A">
            <w:pPr>
              <w:widowControl w:val="0"/>
              <w:jc w:val="center"/>
            </w:pPr>
          </w:p>
        </w:tc>
      </w:tr>
      <w:tr w:rsidR="0036557A" w14:paraId="78755F94" w14:textId="77777777" w:rsidTr="004163FE">
        <w:tc>
          <w:tcPr>
            <w:tcW w:w="1560" w:type="dxa"/>
            <w:shd w:val="clear" w:color="auto" w:fill="auto"/>
          </w:tcPr>
          <w:p w14:paraId="7840106C" w14:textId="77777777" w:rsidR="0036557A" w:rsidRPr="009E1CFA" w:rsidRDefault="00651B4A" w:rsidP="0036557A">
            <w:pPr>
              <w:pStyle w:val="NoSpacing"/>
              <w:rPr>
                <w:b/>
                <w:bCs/>
              </w:rPr>
            </w:pPr>
            <w:r w:rsidRPr="009E1CFA">
              <w:rPr>
                <w:b/>
                <w:bCs/>
              </w:rPr>
              <w:t>3/2022/0306</w:t>
            </w:r>
          </w:p>
          <w:p w14:paraId="6E10B167" w14:textId="77777777" w:rsidR="004A5968" w:rsidRDefault="004A5968" w:rsidP="0036557A">
            <w:pPr>
              <w:pStyle w:val="NoSpacing"/>
            </w:pPr>
          </w:p>
          <w:p w14:paraId="0D0DBBD3" w14:textId="7149ED6A" w:rsidR="004A5968" w:rsidRPr="00E82E12" w:rsidRDefault="004A5968" w:rsidP="0036557A">
            <w:pPr>
              <w:pStyle w:val="NoSpacing"/>
              <w:rPr>
                <w:rFonts w:eastAsia="Calibri"/>
                <w:b/>
                <w:sz w:val="20"/>
                <w:szCs w:val="20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Received</w:t>
            </w: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 : 22/03/2022</w:t>
            </w:r>
            <w:r>
              <w:rPr>
                <w:rFonts w:ascii="Lato" w:hAnsi="Lato"/>
                <w:color w:val="333333"/>
                <w:sz w:val="20"/>
                <w:szCs w:val="20"/>
              </w:rPr>
              <w:br/>
            </w: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Registered</w:t>
            </w: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 : 30/03/2022</w:t>
            </w:r>
          </w:p>
        </w:tc>
        <w:tc>
          <w:tcPr>
            <w:tcW w:w="3828" w:type="dxa"/>
            <w:shd w:val="clear" w:color="auto" w:fill="auto"/>
          </w:tcPr>
          <w:p w14:paraId="2844ADDC" w14:textId="77777777" w:rsidR="008F5DD8" w:rsidRPr="00ED3934" w:rsidRDefault="00ED3934" w:rsidP="0036557A">
            <w:pPr>
              <w:widowControl w:val="0"/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D3934"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2 Poole End Church Lane Whalley BB7 9SX</w:t>
            </w:r>
          </w:p>
          <w:p w14:paraId="4825B370" w14:textId="77777777" w:rsidR="00ED3934" w:rsidRDefault="00ED3934" w:rsidP="0036557A">
            <w:pPr>
              <w:widowControl w:val="0"/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D3934"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Discharge of Conditions</w:t>
            </w:r>
          </w:p>
          <w:p w14:paraId="5D0FF5AE" w14:textId="77777777" w:rsidR="00ED3934" w:rsidRDefault="00154D85" w:rsidP="0036557A">
            <w:pPr>
              <w:widowControl w:val="0"/>
            </w:pPr>
            <w:r>
              <w:t>Discharge of conditions 4 (wall pointing specifications and samples), 5 (roof cover materials specifications and samples), 6 (roof timber structure repair works), 7 (bat box) and 8 (pressure washer sample panel) from listed building consent 3/2021/1199.</w:t>
            </w:r>
          </w:p>
          <w:p w14:paraId="6C5E29E3" w14:textId="725FB782" w:rsidR="00FD623C" w:rsidRPr="00ED3934" w:rsidRDefault="00FD623C" w:rsidP="0036557A">
            <w:pPr>
              <w:widowControl w:val="0"/>
              <w:rPr>
                <w:rStyle w:val="Strong"/>
                <w:rFonts w:ascii="Lato" w:hAnsi="Lato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7379EC10" w14:textId="10503D1D" w:rsidR="0036557A" w:rsidRDefault="004A5968" w:rsidP="0036557A">
            <w:pPr>
              <w:widowControl w:val="0"/>
              <w:jc w:val="center"/>
              <w:rPr>
                <w:rFonts w:eastAsia="Calibri"/>
                <w:b/>
              </w:rPr>
            </w:pPr>
            <w:r>
              <w:t>Adrian Dowd</w:t>
            </w:r>
          </w:p>
        </w:tc>
        <w:tc>
          <w:tcPr>
            <w:tcW w:w="4110" w:type="dxa"/>
            <w:shd w:val="clear" w:color="auto" w:fill="auto"/>
          </w:tcPr>
          <w:p w14:paraId="588F9880" w14:textId="133E101F" w:rsidR="005E7075" w:rsidRDefault="002457DE" w:rsidP="0036557A">
            <w:pPr>
              <w:widowControl w:val="0"/>
              <w:jc w:val="center"/>
            </w:pPr>
            <w:hyperlink r:id="rId12" w:history="1">
              <w:r w:rsidRPr="002457DE">
                <w:rPr>
                  <w:rStyle w:val="Hyperlink"/>
                </w:rPr>
                <w:t>https://webportal.ribblevalley.gov.uk/site/scripts/planx_details.php?appNumber=3%2F2022%2F0306</w:t>
              </w:r>
            </w:hyperlink>
          </w:p>
          <w:p w14:paraId="276212BB" w14:textId="00694063" w:rsidR="005E7075" w:rsidRPr="00676C0E" w:rsidRDefault="00EC683C" w:rsidP="0036557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weekly list - </w:t>
            </w:r>
            <w:r w:rsidR="005E7075">
              <w:rPr>
                <w:rFonts w:eastAsia="Calibri"/>
                <w:b/>
              </w:rPr>
              <w:t>Information Only</w:t>
            </w:r>
          </w:p>
        </w:tc>
      </w:tr>
      <w:tr w:rsidR="0036557A" w14:paraId="56955E70" w14:textId="77777777" w:rsidTr="004163FE">
        <w:tc>
          <w:tcPr>
            <w:tcW w:w="1560" w:type="dxa"/>
            <w:shd w:val="clear" w:color="auto" w:fill="auto"/>
          </w:tcPr>
          <w:p w14:paraId="215A5DA2" w14:textId="77777777" w:rsidR="0036557A" w:rsidRPr="009E1CFA" w:rsidRDefault="002E5360" w:rsidP="0036557A">
            <w:pPr>
              <w:pStyle w:val="NoSpacing"/>
              <w:rPr>
                <w:b/>
                <w:bCs/>
              </w:rPr>
            </w:pPr>
            <w:r w:rsidRPr="009E1CFA">
              <w:rPr>
                <w:b/>
                <w:bCs/>
              </w:rPr>
              <w:t>3/2022/0311</w:t>
            </w:r>
          </w:p>
          <w:p w14:paraId="403468AF" w14:textId="77777777" w:rsidR="002E5360" w:rsidRDefault="002E5360" w:rsidP="0036557A">
            <w:pPr>
              <w:pStyle w:val="NoSpacing"/>
            </w:pPr>
          </w:p>
          <w:p w14:paraId="49E0B431" w14:textId="2DACE3FA" w:rsidR="002E5360" w:rsidRPr="00E82E12" w:rsidRDefault="00F42DAC" w:rsidP="0036557A">
            <w:pPr>
              <w:pStyle w:val="NoSpacing"/>
              <w:rPr>
                <w:sz w:val="20"/>
                <w:szCs w:val="20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Received</w:t>
            </w: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 : 23/03/2022</w:t>
            </w:r>
            <w:r>
              <w:rPr>
                <w:rFonts w:ascii="Lato" w:hAnsi="Lato"/>
                <w:color w:val="333333"/>
                <w:sz w:val="20"/>
                <w:szCs w:val="20"/>
              </w:rPr>
              <w:br/>
            </w: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Registered</w:t>
            </w: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 : 01/04/2022</w:t>
            </w:r>
          </w:p>
        </w:tc>
        <w:tc>
          <w:tcPr>
            <w:tcW w:w="3828" w:type="dxa"/>
            <w:shd w:val="clear" w:color="auto" w:fill="auto"/>
          </w:tcPr>
          <w:p w14:paraId="1E002103" w14:textId="77777777" w:rsidR="0036557A" w:rsidRDefault="004C5C3C" w:rsidP="0036557A">
            <w:pPr>
              <w:widowControl w:val="0"/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6 Brookes Lane Whalley BB7 9RG</w:t>
            </w:r>
          </w:p>
          <w:p w14:paraId="1A7E0F65" w14:textId="77777777" w:rsidR="004C5C3C" w:rsidRDefault="004C5C3C" w:rsidP="0036557A">
            <w:pPr>
              <w:widowControl w:val="0"/>
              <w:rPr>
                <w:rStyle w:val="Strong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Applications for full consent</w:t>
            </w:r>
          </w:p>
          <w:p w14:paraId="69201C18" w14:textId="6E587E53" w:rsidR="00F42DAC" w:rsidRDefault="00F42DAC" w:rsidP="0036557A">
            <w:pPr>
              <w:widowControl w:val="0"/>
              <w:rPr>
                <w:rStyle w:val="Strong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Proposed single storey rear and side extension and alterations. Resubmission of application 3/2021/0786.</w:t>
            </w:r>
          </w:p>
          <w:p w14:paraId="4C6D865B" w14:textId="2FBDAC0C" w:rsidR="004C5C3C" w:rsidRPr="00ED1A4F" w:rsidRDefault="004C5C3C" w:rsidP="0036557A">
            <w:pPr>
              <w:widowControl w:val="0"/>
              <w:rPr>
                <w:rStyle w:val="Strong"/>
                <w:rFonts w:ascii="Lato" w:hAnsi="Lato"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20C820A2" w14:textId="67D6E796" w:rsidR="0036557A" w:rsidRDefault="003F3262" w:rsidP="0036557A">
            <w:pPr>
              <w:widowControl w:val="0"/>
              <w:jc w:val="center"/>
              <w:rPr>
                <w:rStyle w:val="Strong"/>
                <w:rFonts w:ascii="Lato" w:hAnsi="Lato"/>
                <w:color w:val="333333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Ben Taylor</w:t>
            </w:r>
          </w:p>
        </w:tc>
        <w:tc>
          <w:tcPr>
            <w:tcW w:w="4110" w:type="dxa"/>
            <w:shd w:val="clear" w:color="auto" w:fill="auto"/>
          </w:tcPr>
          <w:p w14:paraId="695472CF" w14:textId="791E47F5" w:rsidR="003F3262" w:rsidRDefault="007D4897" w:rsidP="0036557A">
            <w:pPr>
              <w:widowControl w:val="0"/>
              <w:jc w:val="center"/>
            </w:pPr>
            <w:hyperlink r:id="rId13" w:history="1">
              <w:r w:rsidRPr="007D4897">
                <w:rPr>
                  <w:rStyle w:val="Hyperlink"/>
                </w:rPr>
                <w:t>https://webportal.ribblevalley.gov.uk/site/scripts/planx_details.php?appNumber=3%2F2022%2F0311</w:t>
              </w:r>
            </w:hyperlink>
          </w:p>
          <w:p w14:paraId="4ED5E77F" w14:textId="77777777" w:rsidR="007B47C9" w:rsidRPr="00F545A5" w:rsidRDefault="007B47C9" w:rsidP="007B47C9">
            <w:pPr>
              <w:widowControl w:val="0"/>
              <w:jc w:val="center"/>
              <w:rPr>
                <w:b/>
                <w:bCs/>
              </w:rPr>
            </w:pPr>
            <w:r w:rsidRPr="00F545A5">
              <w:rPr>
                <w:rStyle w:val="Hyperlink"/>
                <w:b/>
                <w:bCs/>
                <w:color w:val="auto"/>
                <w:u w:val="none"/>
              </w:rPr>
              <w:t>sent via email to WPC for consultation</w:t>
            </w:r>
          </w:p>
          <w:p w14:paraId="3898BCF2" w14:textId="712C62C4" w:rsidR="003F3262" w:rsidRDefault="003F3262" w:rsidP="0036557A">
            <w:pPr>
              <w:widowControl w:val="0"/>
              <w:jc w:val="center"/>
            </w:pPr>
          </w:p>
        </w:tc>
      </w:tr>
      <w:tr w:rsidR="0036557A" w14:paraId="37905313" w14:textId="77777777" w:rsidTr="004163FE">
        <w:tc>
          <w:tcPr>
            <w:tcW w:w="1560" w:type="dxa"/>
            <w:shd w:val="clear" w:color="auto" w:fill="auto"/>
          </w:tcPr>
          <w:p w14:paraId="671D0DC6" w14:textId="77777777" w:rsidR="009E1CFA" w:rsidRPr="009E1CFA" w:rsidRDefault="009E1CFA" w:rsidP="0036557A">
            <w:pPr>
              <w:pStyle w:val="NoSpacing"/>
              <w:rPr>
                <w:b/>
                <w:bCs/>
              </w:rPr>
            </w:pPr>
            <w:r w:rsidRPr="009E1CFA">
              <w:rPr>
                <w:b/>
                <w:bCs/>
              </w:rPr>
              <w:t xml:space="preserve">3/2022/0287 </w:t>
            </w:r>
          </w:p>
          <w:p w14:paraId="6A9F59BA" w14:textId="77777777" w:rsidR="009E1CFA" w:rsidRDefault="009E1CFA" w:rsidP="0036557A">
            <w:pPr>
              <w:pStyle w:val="NoSpacing"/>
            </w:pPr>
          </w:p>
          <w:p w14:paraId="40AE9CEB" w14:textId="60A665E1" w:rsidR="0036557A" w:rsidRPr="00E82E12" w:rsidRDefault="009E1CFA" w:rsidP="0036557A">
            <w:pPr>
              <w:pStyle w:val="NoSpacing"/>
              <w:rPr>
                <w:rFonts w:eastAsia="Calibri"/>
                <w:sz w:val="20"/>
                <w:szCs w:val="20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Received</w:t>
            </w: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 : 18/03/2022</w:t>
            </w:r>
            <w:r>
              <w:rPr>
                <w:rFonts w:ascii="Lato" w:hAnsi="Lato"/>
                <w:color w:val="333333"/>
                <w:sz w:val="20"/>
                <w:szCs w:val="20"/>
              </w:rPr>
              <w:br/>
            </w: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Registered</w:t>
            </w: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 : 04/04/2022</w:t>
            </w:r>
          </w:p>
        </w:tc>
        <w:tc>
          <w:tcPr>
            <w:tcW w:w="3828" w:type="dxa"/>
            <w:shd w:val="clear" w:color="auto" w:fill="auto"/>
          </w:tcPr>
          <w:p w14:paraId="66B04652" w14:textId="1CB4187C" w:rsidR="00947506" w:rsidRDefault="00EE3D34" w:rsidP="0036557A">
            <w:pPr>
              <w:widowControl w:val="0"/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L</w:t>
            </w:r>
            <w:r w:rsidR="002D589C"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and rear of 2 Bramley View Clitheroe Road Whalley BB7 9AL</w:t>
            </w:r>
          </w:p>
          <w:p w14:paraId="3AC9297E" w14:textId="77777777" w:rsidR="002D589C" w:rsidRDefault="008D1F7D" w:rsidP="0036557A">
            <w:pPr>
              <w:widowControl w:val="0"/>
              <w:rPr>
                <w:rStyle w:val="Strong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Applications for full consent</w:t>
            </w:r>
          </w:p>
          <w:p w14:paraId="653E0A6A" w14:textId="77777777" w:rsidR="008D1F7D" w:rsidRDefault="008D1F7D" w:rsidP="0036557A">
            <w:pPr>
              <w:widowControl w:val="0"/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Partial demolition of existing stable buildings and erection of a new stable building.</w:t>
            </w:r>
          </w:p>
          <w:p w14:paraId="7A452598" w14:textId="77777777" w:rsidR="00995B5A" w:rsidRDefault="00995B5A" w:rsidP="0036557A">
            <w:pPr>
              <w:widowControl w:val="0"/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</w:pPr>
          </w:p>
          <w:p w14:paraId="6D3521CE" w14:textId="49C038A5" w:rsidR="00995B5A" w:rsidRPr="00ED1A4F" w:rsidRDefault="00995B5A" w:rsidP="0036557A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A5ED4C6" w14:textId="4BEBCD4A" w:rsidR="0036557A" w:rsidRDefault="008D1F7D" w:rsidP="0036557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Kathryn Hughes</w:t>
            </w:r>
          </w:p>
        </w:tc>
        <w:tc>
          <w:tcPr>
            <w:tcW w:w="4110" w:type="dxa"/>
            <w:shd w:val="clear" w:color="auto" w:fill="auto"/>
          </w:tcPr>
          <w:p w14:paraId="1B898976" w14:textId="4D0FCE07" w:rsidR="00D84368" w:rsidRDefault="00FD623C" w:rsidP="0036557A">
            <w:pPr>
              <w:widowControl w:val="0"/>
              <w:jc w:val="center"/>
              <w:rPr>
                <w:rFonts w:eastAsia="Calibri"/>
                <w:b/>
              </w:rPr>
            </w:pPr>
            <w:hyperlink r:id="rId14" w:history="1">
              <w:r w:rsidRPr="00FD623C">
                <w:rPr>
                  <w:rStyle w:val="Hyperlink"/>
                </w:rPr>
                <w:t>https://webportal.ribblevalley.gov.uk/site/scripts/planx_details.php?appNumber=3%2F2022%2F0287+</w:t>
              </w:r>
            </w:hyperlink>
          </w:p>
          <w:p w14:paraId="7EB899D0" w14:textId="77777777" w:rsidR="00D84368" w:rsidRPr="00F545A5" w:rsidRDefault="00D84368" w:rsidP="00D84368">
            <w:pPr>
              <w:widowControl w:val="0"/>
              <w:jc w:val="center"/>
              <w:rPr>
                <w:b/>
                <w:bCs/>
              </w:rPr>
            </w:pPr>
            <w:r w:rsidRPr="00F545A5">
              <w:rPr>
                <w:rStyle w:val="Hyperlink"/>
                <w:b/>
                <w:bCs/>
                <w:color w:val="auto"/>
                <w:u w:val="none"/>
              </w:rPr>
              <w:t>sent via email to WPC for consultation</w:t>
            </w:r>
          </w:p>
          <w:p w14:paraId="13156A01" w14:textId="7F131E97" w:rsidR="00D84368" w:rsidRDefault="00D84368" w:rsidP="0036557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995B5A" w14:paraId="07E05AD8" w14:textId="77777777" w:rsidTr="004163FE">
        <w:tc>
          <w:tcPr>
            <w:tcW w:w="1560" w:type="dxa"/>
            <w:shd w:val="clear" w:color="auto" w:fill="auto"/>
          </w:tcPr>
          <w:p w14:paraId="762FB179" w14:textId="70A2D5AA" w:rsidR="00995B5A" w:rsidRDefault="00995B5A" w:rsidP="00995B5A">
            <w:pPr>
              <w:pStyle w:val="NoSpacing"/>
            </w:pPr>
            <w:r>
              <w:rPr>
                <w:rFonts w:eastAsia="Calibri"/>
                <w:b/>
              </w:rPr>
              <w:lastRenderedPageBreak/>
              <w:t xml:space="preserve">Planning App </w:t>
            </w:r>
          </w:p>
        </w:tc>
        <w:tc>
          <w:tcPr>
            <w:tcW w:w="3828" w:type="dxa"/>
            <w:shd w:val="clear" w:color="auto" w:fill="auto"/>
          </w:tcPr>
          <w:p w14:paraId="1EB85815" w14:textId="31EBC84E" w:rsidR="00995B5A" w:rsidRDefault="00995B5A" w:rsidP="00995B5A">
            <w:pPr>
              <w:widowControl w:val="0"/>
            </w:pPr>
            <w:r>
              <w:rPr>
                <w:rFonts w:eastAsia="Calibri"/>
                <w:b/>
              </w:rPr>
              <w:t>Location/Proposal</w:t>
            </w:r>
          </w:p>
        </w:tc>
        <w:tc>
          <w:tcPr>
            <w:tcW w:w="1134" w:type="dxa"/>
            <w:shd w:val="clear" w:color="auto" w:fill="auto"/>
          </w:tcPr>
          <w:p w14:paraId="2117F17A" w14:textId="3D702164" w:rsidR="00995B5A" w:rsidRDefault="00995B5A" w:rsidP="00995B5A">
            <w:pPr>
              <w:widowControl w:val="0"/>
              <w:jc w:val="center"/>
            </w:pPr>
            <w:r>
              <w:rPr>
                <w:rFonts w:eastAsia="Calibri"/>
                <w:b/>
              </w:rPr>
              <w:t>Plan Officer</w:t>
            </w:r>
          </w:p>
        </w:tc>
        <w:tc>
          <w:tcPr>
            <w:tcW w:w="4110" w:type="dxa"/>
            <w:shd w:val="clear" w:color="auto" w:fill="auto"/>
          </w:tcPr>
          <w:p w14:paraId="2E97929D" w14:textId="11BDD6FE" w:rsidR="00995B5A" w:rsidRDefault="00995B5A" w:rsidP="00995B5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Comments /Link</w:t>
            </w:r>
          </w:p>
        </w:tc>
      </w:tr>
      <w:tr w:rsidR="00995B5A" w14:paraId="446875CC" w14:textId="77777777" w:rsidTr="004163FE">
        <w:tc>
          <w:tcPr>
            <w:tcW w:w="1560" w:type="dxa"/>
            <w:shd w:val="clear" w:color="auto" w:fill="auto"/>
          </w:tcPr>
          <w:p w14:paraId="0CC4632C" w14:textId="77777777" w:rsidR="00995B5A" w:rsidRDefault="00995B5A" w:rsidP="00995B5A">
            <w:pPr>
              <w:pStyle w:val="NoSpacing"/>
            </w:pPr>
            <w:r>
              <w:t>3/2022/0298</w:t>
            </w:r>
          </w:p>
          <w:p w14:paraId="3103DE17" w14:textId="77777777" w:rsidR="00995B5A" w:rsidRDefault="00995B5A" w:rsidP="00995B5A">
            <w:pPr>
              <w:pStyle w:val="NoSpacing"/>
            </w:pPr>
          </w:p>
          <w:p w14:paraId="09F1C7B9" w14:textId="4F51A62B" w:rsidR="00995B5A" w:rsidRPr="00967FAE" w:rsidRDefault="00995B5A" w:rsidP="00995B5A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Received</w:t>
            </w: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 : 22/03/2022</w:t>
            </w:r>
            <w:r>
              <w:rPr>
                <w:rFonts w:ascii="Lato" w:hAnsi="Lato"/>
                <w:color w:val="333333"/>
                <w:sz w:val="20"/>
                <w:szCs w:val="20"/>
              </w:rPr>
              <w:br/>
            </w:r>
            <w:r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Registered</w:t>
            </w: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 : 08/04/2022</w:t>
            </w:r>
          </w:p>
        </w:tc>
        <w:tc>
          <w:tcPr>
            <w:tcW w:w="3828" w:type="dxa"/>
            <w:shd w:val="clear" w:color="auto" w:fill="auto"/>
          </w:tcPr>
          <w:p w14:paraId="3EA3B988" w14:textId="77777777" w:rsidR="00995B5A" w:rsidRDefault="00995B5A" w:rsidP="00995B5A">
            <w:pPr>
              <w:widowControl w:val="0"/>
            </w:pPr>
            <w:r>
              <w:t xml:space="preserve">Ashgreen House 4B Wiswell Lane Whalley BB7 9AF </w:t>
            </w:r>
          </w:p>
          <w:p w14:paraId="15EDAD8E" w14:textId="77777777" w:rsidR="00995B5A" w:rsidRDefault="00995B5A" w:rsidP="00995B5A">
            <w:pPr>
              <w:widowControl w:val="0"/>
              <w:rPr>
                <w:b/>
                <w:bCs/>
              </w:rPr>
            </w:pPr>
            <w:r w:rsidRPr="00D9078C">
              <w:rPr>
                <w:b/>
                <w:bCs/>
              </w:rPr>
              <w:t>Non-Material amendment</w:t>
            </w:r>
          </w:p>
          <w:p w14:paraId="1B87C1F3" w14:textId="0C6F079E" w:rsidR="00995B5A" w:rsidRPr="00D9078C" w:rsidRDefault="00995B5A" w:rsidP="00995B5A">
            <w:pPr>
              <w:widowControl w:val="0"/>
              <w:rPr>
                <w:rStyle w:val="Strong"/>
                <w:rFonts w:ascii="Lato" w:hAnsi="Lato"/>
                <w:b w:val="0"/>
                <w:bCs w:val="0"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t>Amendment to planning permission 3/2021/0991 to move the garage 1.5m closer to the house and to reduce the width by 600mm.</w:t>
            </w:r>
          </w:p>
        </w:tc>
        <w:tc>
          <w:tcPr>
            <w:tcW w:w="1134" w:type="dxa"/>
            <w:shd w:val="clear" w:color="auto" w:fill="auto"/>
          </w:tcPr>
          <w:p w14:paraId="42285487" w14:textId="0688A451" w:rsidR="00995B5A" w:rsidRPr="00D15ED0" w:rsidRDefault="00995B5A" w:rsidP="00995B5A">
            <w:pPr>
              <w:widowControl w:val="0"/>
              <w:jc w:val="center"/>
              <w:rPr>
                <w:rStyle w:val="Strong"/>
                <w:rFonts w:ascii="Lato" w:hAnsi="Lato"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t>Kathryn Hughes</w:t>
            </w:r>
          </w:p>
        </w:tc>
        <w:tc>
          <w:tcPr>
            <w:tcW w:w="4110" w:type="dxa"/>
            <w:shd w:val="clear" w:color="auto" w:fill="auto"/>
          </w:tcPr>
          <w:p w14:paraId="6FCD08FA" w14:textId="77777777" w:rsidR="00995B5A" w:rsidRDefault="00995B5A" w:rsidP="00995B5A">
            <w:pPr>
              <w:widowControl w:val="0"/>
              <w:jc w:val="center"/>
              <w:rPr>
                <w:rFonts w:eastAsia="Calibri"/>
                <w:b/>
              </w:rPr>
            </w:pPr>
            <w:hyperlink r:id="rId15" w:history="1">
              <w:r w:rsidRPr="00F96435">
                <w:rPr>
                  <w:rStyle w:val="Hyperlink"/>
                  <w:rFonts w:eastAsia="Calibri"/>
                  <w:b/>
                </w:rPr>
                <w:t>https://webportal.ribblevalley.gov.uk/site/scripts/planx_details.php?appNumber=3%2F2022%2F0298</w:t>
              </w:r>
            </w:hyperlink>
          </w:p>
          <w:p w14:paraId="203FA34D" w14:textId="4BF25AA1" w:rsidR="00995B5A" w:rsidRDefault="00995B5A" w:rsidP="00995B5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weekly list - Information Only</w:t>
            </w:r>
          </w:p>
        </w:tc>
      </w:tr>
      <w:tr w:rsidR="00995B5A" w14:paraId="3DD84B25" w14:textId="77777777" w:rsidTr="004163FE">
        <w:tc>
          <w:tcPr>
            <w:tcW w:w="1560" w:type="dxa"/>
            <w:shd w:val="clear" w:color="auto" w:fill="auto"/>
          </w:tcPr>
          <w:p w14:paraId="36CFC7E9" w14:textId="1A7329C4" w:rsidR="00995B5A" w:rsidRDefault="00995B5A" w:rsidP="00995B5A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5C34FE79" w14:textId="310654E9" w:rsidR="00995B5A" w:rsidRPr="00ED1A4F" w:rsidRDefault="00995B5A" w:rsidP="00995B5A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8135713" w14:textId="70F3ACB6" w:rsidR="00995B5A" w:rsidRPr="00D15ED0" w:rsidRDefault="00995B5A" w:rsidP="00995B5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19005C0E" w14:textId="00484E62" w:rsidR="00995B5A" w:rsidRPr="00106A1B" w:rsidRDefault="00995B5A" w:rsidP="00995B5A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65C382E3" w14:textId="767BEF1E" w:rsidR="00540BA5" w:rsidRDefault="00540BA5" w:rsidP="00C0445C"/>
    <w:p w14:paraId="32D35D66" w14:textId="77777777" w:rsidR="007B06C1" w:rsidRDefault="007B06C1" w:rsidP="00C0445C">
      <w:pPr>
        <w:rPr>
          <w:u w:val="single"/>
        </w:rPr>
      </w:pPr>
    </w:p>
    <w:p w14:paraId="7764099F" w14:textId="77777777" w:rsidR="007B06C1" w:rsidRDefault="007B06C1" w:rsidP="00C0445C">
      <w:pPr>
        <w:rPr>
          <w:u w:val="single"/>
        </w:rPr>
      </w:pPr>
    </w:p>
    <w:p w14:paraId="3AFD3D66" w14:textId="77777777" w:rsidR="001F78A6" w:rsidRDefault="001F78A6" w:rsidP="00C0445C"/>
    <w:sectPr w:rsidR="001F78A6" w:rsidSect="00A05D6D"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8353" w14:textId="77777777" w:rsidR="000D2C99" w:rsidRDefault="000D2C99" w:rsidP="005D138B">
      <w:pPr>
        <w:spacing w:after="0" w:line="240" w:lineRule="auto"/>
      </w:pPr>
      <w:r>
        <w:separator/>
      </w:r>
    </w:p>
  </w:endnote>
  <w:endnote w:type="continuationSeparator" w:id="0">
    <w:p w14:paraId="3DC205C5" w14:textId="77777777" w:rsidR="000D2C99" w:rsidRDefault="000D2C99" w:rsidP="005D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243073"/>
      <w:docPartObj>
        <w:docPartGallery w:val="Page Numbers (Bottom of Page)"/>
        <w:docPartUnique/>
      </w:docPartObj>
    </w:sdtPr>
    <w:sdtEndPr/>
    <w:sdtContent>
      <w:sdt>
        <w:sdtPr>
          <w:id w:val="1564138441"/>
          <w:docPartObj>
            <w:docPartGallery w:val="Page Numbers (Top of Page)"/>
            <w:docPartUnique/>
          </w:docPartObj>
        </w:sdtPr>
        <w:sdtEndPr/>
        <w:sdtContent>
          <w:p w14:paraId="10390316" w14:textId="60109348" w:rsidR="004B6C2B" w:rsidRDefault="004B6C2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F65AD6" w14:textId="77777777" w:rsidR="004B6C2B" w:rsidRDefault="004B6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7972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617545" w14:textId="53510F8E" w:rsidR="00502795" w:rsidRDefault="0050279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B47D9B" w14:textId="77777777" w:rsidR="00502795" w:rsidRDefault="00502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1A0A" w14:textId="77777777" w:rsidR="000D2C99" w:rsidRDefault="000D2C99" w:rsidP="005D138B">
      <w:pPr>
        <w:spacing w:after="0" w:line="240" w:lineRule="auto"/>
      </w:pPr>
      <w:r>
        <w:separator/>
      </w:r>
    </w:p>
  </w:footnote>
  <w:footnote w:type="continuationSeparator" w:id="0">
    <w:p w14:paraId="733E1601" w14:textId="77777777" w:rsidR="000D2C99" w:rsidRDefault="000D2C99" w:rsidP="005D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A51F" w14:textId="3323DCA3" w:rsidR="005D138B" w:rsidRDefault="0050279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60B81C1" wp14:editId="72CE2681">
              <wp:simplePos x="0" y="0"/>
              <wp:positionH relativeFrom="column">
                <wp:posOffset>4072255</wp:posOffset>
              </wp:positionH>
              <wp:positionV relativeFrom="paragraph">
                <wp:posOffset>-188595</wp:posOffset>
              </wp:positionV>
              <wp:extent cx="2360930" cy="1404620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8B82B9" w14:textId="77777777" w:rsidR="000A20CA" w:rsidRPr="000A20CA" w:rsidRDefault="006410D0" w:rsidP="000A20CA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Whalley Parish Clerk</w:t>
                          </w:r>
                        </w:p>
                        <w:p w14:paraId="7422C8ED" w14:textId="77777777" w:rsidR="000A20CA" w:rsidRPr="000A20CA" w:rsidRDefault="000A20CA" w:rsidP="000A20CA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20CA">
                            <w:rPr>
                              <w:sz w:val="20"/>
                              <w:szCs w:val="20"/>
                            </w:rPr>
                            <w:t>27 Waddow Grove</w:t>
                          </w:r>
                        </w:p>
                        <w:p w14:paraId="75831525" w14:textId="77777777" w:rsidR="000A20CA" w:rsidRPr="000A20CA" w:rsidRDefault="000A20CA" w:rsidP="000A20CA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20CA">
                            <w:rPr>
                              <w:sz w:val="20"/>
                              <w:szCs w:val="20"/>
                            </w:rPr>
                            <w:t>Waddington, Clitheroe</w:t>
                          </w:r>
                        </w:p>
                        <w:p w14:paraId="40CF1FC2" w14:textId="77777777" w:rsidR="000A20CA" w:rsidRPr="000A20CA" w:rsidRDefault="000A20CA" w:rsidP="000A20CA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20CA">
                            <w:rPr>
                              <w:sz w:val="20"/>
                              <w:szCs w:val="20"/>
                            </w:rPr>
                            <w:t>BB7 3JL</w:t>
                          </w:r>
                        </w:p>
                        <w:p w14:paraId="65021DEE" w14:textId="77777777" w:rsidR="000A20CA" w:rsidRPr="000A20CA" w:rsidRDefault="00AC4598" w:rsidP="000A20CA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M:</w:t>
                          </w:r>
                          <w:r w:rsidR="000A20CA" w:rsidRPr="000A20CA">
                            <w:rPr>
                              <w:sz w:val="20"/>
                              <w:szCs w:val="20"/>
                            </w:rPr>
                            <w:t>07966 388843</w:t>
                          </w:r>
                        </w:p>
                        <w:p w14:paraId="1D43261B" w14:textId="77777777" w:rsidR="000A20CA" w:rsidRDefault="00AC4598" w:rsidP="000A20CA">
                          <w:pPr>
                            <w:pStyle w:val="NoSpacing"/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t>E:</w:t>
                          </w:r>
                          <w:r w:rsidR="000A20CA" w:rsidRPr="000A20CA">
                            <w:rPr>
                              <w:sz w:val="20"/>
                              <w:szCs w:val="20"/>
                            </w:rPr>
                            <w:t>clerk@whalleyparishcouncil.org.uk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0B81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65pt;margin-top:-14.8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HUKUU7iAAAADAEAAA8AAAAAAAAAAAAAAAAAaAQAAGRycy9kb3ducmV2LnhtbFBLBQYAAAAABAAE&#10;APMAAAB3BQAAAAA=&#10;" stroked="f">
              <v:textbox style="mso-fit-shape-to-text:t">
                <w:txbxContent>
                  <w:p w14:paraId="258B82B9" w14:textId="77777777" w:rsidR="000A20CA" w:rsidRPr="000A20CA" w:rsidRDefault="006410D0" w:rsidP="000A20CA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Whalley Parish Clerk</w:t>
                    </w:r>
                  </w:p>
                  <w:p w14:paraId="7422C8ED" w14:textId="77777777" w:rsidR="000A20CA" w:rsidRPr="000A20CA" w:rsidRDefault="000A20CA" w:rsidP="000A20CA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0A20CA">
                      <w:rPr>
                        <w:sz w:val="20"/>
                        <w:szCs w:val="20"/>
                      </w:rPr>
                      <w:t>27 Waddow Grove</w:t>
                    </w:r>
                  </w:p>
                  <w:p w14:paraId="75831525" w14:textId="77777777" w:rsidR="000A20CA" w:rsidRPr="000A20CA" w:rsidRDefault="000A20CA" w:rsidP="000A20CA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0A20CA">
                      <w:rPr>
                        <w:sz w:val="20"/>
                        <w:szCs w:val="20"/>
                      </w:rPr>
                      <w:t>Waddington, Clitheroe</w:t>
                    </w:r>
                  </w:p>
                  <w:p w14:paraId="40CF1FC2" w14:textId="77777777" w:rsidR="000A20CA" w:rsidRPr="000A20CA" w:rsidRDefault="000A20CA" w:rsidP="000A20CA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0A20CA">
                      <w:rPr>
                        <w:sz w:val="20"/>
                        <w:szCs w:val="20"/>
                      </w:rPr>
                      <w:t>BB7 3JL</w:t>
                    </w:r>
                  </w:p>
                  <w:p w14:paraId="65021DEE" w14:textId="77777777" w:rsidR="000A20CA" w:rsidRPr="000A20CA" w:rsidRDefault="00AC4598" w:rsidP="000A20CA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M:</w:t>
                    </w:r>
                    <w:r w:rsidR="000A20CA" w:rsidRPr="000A20CA">
                      <w:rPr>
                        <w:sz w:val="20"/>
                        <w:szCs w:val="20"/>
                      </w:rPr>
                      <w:t>07966 388843</w:t>
                    </w:r>
                  </w:p>
                  <w:p w14:paraId="1D43261B" w14:textId="77777777" w:rsidR="000A20CA" w:rsidRDefault="00AC4598" w:rsidP="000A20CA">
                    <w:pPr>
                      <w:pStyle w:val="NoSpacing"/>
                      <w:jc w:val="right"/>
                    </w:pPr>
                    <w:r>
                      <w:rPr>
                        <w:sz w:val="20"/>
                        <w:szCs w:val="20"/>
                      </w:rPr>
                      <w:t>E:</w:t>
                    </w:r>
                    <w:r w:rsidR="000A20CA" w:rsidRPr="000A20CA">
                      <w:rPr>
                        <w:sz w:val="20"/>
                        <w:szCs w:val="20"/>
                      </w:rPr>
                      <w:t>clerk@whalleyparishcouncil.org.uk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20CA">
      <w:rPr>
        <w:noProof/>
      </w:rPr>
      <w:drawing>
        <wp:anchor distT="0" distB="0" distL="114300" distR="114300" simplePos="0" relativeHeight="251656704" behindDoc="1" locked="0" layoutInCell="1" allowOverlap="1" wp14:anchorId="325AB2C4" wp14:editId="768FBB84">
          <wp:simplePos x="0" y="0"/>
          <wp:positionH relativeFrom="column">
            <wp:posOffset>-476250</wp:posOffset>
          </wp:positionH>
          <wp:positionV relativeFrom="paragraph">
            <wp:posOffset>-135255</wp:posOffset>
          </wp:positionV>
          <wp:extent cx="2860635" cy="514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207" cy="515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1F4C83" w14:textId="77777777" w:rsidR="005D138B" w:rsidRDefault="005D138B">
    <w:pPr>
      <w:pStyle w:val="Header"/>
    </w:pPr>
  </w:p>
  <w:p w14:paraId="26C7048C" w14:textId="77777777" w:rsidR="009B1DEA" w:rsidRDefault="009B1DEA" w:rsidP="00E01D75">
    <w:pPr>
      <w:pStyle w:val="Header"/>
      <w:jc w:val="center"/>
      <w:rPr>
        <w:sz w:val="24"/>
        <w:szCs w:val="24"/>
      </w:rPr>
    </w:pPr>
  </w:p>
  <w:p w14:paraId="3C064939" w14:textId="77777777" w:rsidR="009B1DEA" w:rsidRDefault="009B1DEA" w:rsidP="00E01D75">
    <w:pPr>
      <w:pStyle w:val="Header"/>
      <w:jc w:val="center"/>
      <w:rPr>
        <w:sz w:val="24"/>
        <w:szCs w:val="24"/>
      </w:rPr>
    </w:pPr>
  </w:p>
  <w:p w14:paraId="5833EBCB" w14:textId="77777777" w:rsidR="000A20CA" w:rsidRDefault="000A20CA" w:rsidP="00E01D75">
    <w:pPr>
      <w:pStyle w:val="Header"/>
      <w:jc w:val="center"/>
      <w:rPr>
        <w:sz w:val="24"/>
        <w:szCs w:val="24"/>
      </w:rPr>
    </w:pPr>
  </w:p>
  <w:p w14:paraId="5AE9ADA6" w14:textId="77777777" w:rsidR="000A20CA" w:rsidRDefault="000A20CA" w:rsidP="00E01D75">
    <w:pPr>
      <w:pStyle w:val="Header"/>
      <w:jc w:val="center"/>
      <w:rPr>
        <w:sz w:val="24"/>
        <w:szCs w:val="24"/>
      </w:rPr>
    </w:pPr>
  </w:p>
  <w:p w14:paraId="51B7B084" w14:textId="77777777" w:rsidR="005D138B" w:rsidRPr="00E01D75" w:rsidRDefault="005D138B" w:rsidP="00944F68">
    <w:pPr>
      <w:pStyle w:val="Header"/>
      <w:pBdr>
        <w:bottom w:val="single" w:sz="4" w:space="1" w:color="auto"/>
      </w:pBdr>
      <w:jc w:val="center"/>
      <w:rPr>
        <w:sz w:val="24"/>
        <w:szCs w:val="24"/>
      </w:rPr>
    </w:pPr>
    <w:r w:rsidRPr="00E01D75">
      <w:rPr>
        <w:sz w:val="24"/>
        <w:szCs w:val="24"/>
      </w:rPr>
      <w:t>Local Government Act 1972</w:t>
    </w:r>
  </w:p>
  <w:p w14:paraId="0EFB916C" w14:textId="5A9D506E" w:rsidR="005D138B" w:rsidRDefault="005D138B" w:rsidP="00944F68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03B40">
      <w:rPr>
        <w:b/>
        <w:bCs/>
        <w:sz w:val="28"/>
        <w:szCs w:val="28"/>
      </w:rPr>
      <w:t>Whalley Parish Council</w:t>
    </w:r>
    <w:r w:rsidR="00074100" w:rsidRPr="00A03B40">
      <w:rPr>
        <w:b/>
        <w:bCs/>
        <w:sz w:val="28"/>
        <w:szCs w:val="28"/>
      </w:rPr>
      <w:t xml:space="preserve"> </w:t>
    </w:r>
  </w:p>
  <w:p w14:paraId="60238472" w14:textId="74949515" w:rsidR="00540BA5" w:rsidRPr="00A03B40" w:rsidRDefault="00540BA5" w:rsidP="00944F68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Planning Committee</w:t>
    </w:r>
  </w:p>
  <w:p w14:paraId="64068B10" w14:textId="77777777" w:rsidR="00AB32C0" w:rsidRPr="00E01D75" w:rsidRDefault="00AB32C0" w:rsidP="00944F68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</w:rPr>
    </w:pPr>
  </w:p>
  <w:p w14:paraId="54E692F6" w14:textId="77777777" w:rsidR="00FE161F" w:rsidRDefault="005D138B" w:rsidP="00AB32C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Members of the Council</w:t>
    </w:r>
    <w:r w:rsidR="00E01D75">
      <w:t xml:space="preserve">, you are </w:t>
    </w:r>
    <w:r>
      <w:t xml:space="preserve">summoned to a Meeting of the Parish Council to be held on </w:t>
    </w:r>
  </w:p>
  <w:p w14:paraId="6A11D2CE" w14:textId="129A1BC5" w:rsidR="005D138B" w:rsidRDefault="00E01D75" w:rsidP="00AB32C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 xml:space="preserve">Thursday </w:t>
    </w:r>
    <w:r w:rsidR="00274907">
      <w:t>21</w:t>
    </w:r>
    <w:r w:rsidR="00274907" w:rsidRPr="00274907">
      <w:rPr>
        <w:vertAlign w:val="superscript"/>
      </w:rPr>
      <w:t>st</w:t>
    </w:r>
    <w:r w:rsidR="00274907">
      <w:t xml:space="preserve"> April</w:t>
    </w:r>
    <w:r>
      <w:t xml:space="preserve"> 2022</w:t>
    </w:r>
    <w:r w:rsidR="005D138B">
      <w:t xml:space="preserve"> </w:t>
    </w:r>
    <w:r w:rsidR="00744ECF">
      <w:t>in</w:t>
    </w:r>
    <w:r w:rsidR="005D138B">
      <w:t xml:space="preserve"> </w:t>
    </w:r>
    <w:r>
      <w:t xml:space="preserve">the Calder Room, Whalley </w:t>
    </w:r>
    <w:r w:rsidR="00825C58">
      <w:t xml:space="preserve">Old </w:t>
    </w:r>
    <w:r>
      <w:t>Grammar School at 7.</w:t>
    </w:r>
    <w:r w:rsidR="00540BA5">
      <w:t>00</w:t>
    </w:r>
    <w:r w:rsidR="00FE161F">
      <w:t>-7.30</w:t>
    </w:r>
    <w:r>
      <w:t>pm</w:t>
    </w:r>
  </w:p>
  <w:p w14:paraId="48D11B8D" w14:textId="77777777" w:rsidR="00E01D75" w:rsidRDefault="00E01D75" w:rsidP="00AB32C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Lucida Handwriting" w:hAnsi="Lucida Handwriting"/>
      </w:rPr>
    </w:pPr>
    <w:r>
      <w:t>Signed</w:t>
    </w:r>
    <w:r w:rsidR="00074100">
      <w:t xml:space="preserve">: </w:t>
    </w:r>
    <w:r>
      <w:t xml:space="preserve"> </w:t>
    </w:r>
    <w:r w:rsidRPr="00E01D75">
      <w:rPr>
        <w:rFonts w:ascii="Lucida Handwriting" w:hAnsi="Lucida Handwriting"/>
      </w:rPr>
      <w:t>EKHaworth</w:t>
    </w:r>
  </w:p>
  <w:p w14:paraId="191ACD96" w14:textId="77777777" w:rsidR="00E01D75" w:rsidRDefault="00E01D75" w:rsidP="00AB32C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E01D75">
      <w:t xml:space="preserve">Liz Haworth </w:t>
    </w:r>
    <w:r w:rsidR="003000DE">
      <w:t xml:space="preserve">- </w:t>
    </w:r>
    <w:r w:rsidRPr="00E01D75">
      <w:t>Clerk &amp; Responsible Finance Officer</w:t>
    </w:r>
  </w:p>
  <w:p w14:paraId="344DB368" w14:textId="77777777" w:rsidR="00074100" w:rsidRDefault="00074100" w:rsidP="00E01D75">
    <w:pPr>
      <w:pStyle w:val="Header"/>
      <w:jc w:val="center"/>
    </w:pPr>
  </w:p>
  <w:p w14:paraId="23E8744D" w14:textId="09D8FA28" w:rsidR="00E01D75" w:rsidRDefault="001046DA" w:rsidP="00E01D75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Agenda</w:t>
    </w:r>
  </w:p>
  <w:p w14:paraId="27C26772" w14:textId="77777777" w:rsidR="00E01D75" w:rsidRDefault="00074100" w:rsidP="00E01D75">
    <w:pPr>
      <w:pStyle w:val="Header"/>
      <w:jc w:val="center"/>
    </w:pPr>
    <w:r>
      <w:t>Agenda items</w:t>
    </w:r>
    <w:r w:rsidR="00E01D75">
      <w:t xml:space="preserve"> should be submitted to the Clerk seven clear days before the meeting</w:t>
    </w:r>
    <w:r>
      <w:t>.</w:t>
    </w:r>
  </w:p>
  <w:p w14:paraId="6807401A" w14:textId="77777777" w:rsidR="00E01D75" w:rsidRPr="00E01D75" w:rsidRDefault="00E01D75" w:rsidP="00E01D75">
    <w:pPr>
      <w:pStyle w:val="Header"/>
      <w:jc w:val="center"/>
      <w:rPr>
        <w:b/>
        <w:bCs/>
        <w:sz w:val="28"/>
        <w:szCs w:val="28"/>
        <w:u w:val="single"/>
      </w:rPr>
    </w:pPr>
    <w:r>
      <w:t xml:space="preserve">The Clerk will </w:t>
    </w:r>
    <w:r w:rsidR="00074100">
      <w:t>forward Councillors</w:t>
    </w:r>
    <w:r w:rsidR="00AB32C0">
      <w:t>,</w:t>
    </w:r>
    <w:r w:rsidR="00074100">
      <w:t xml:space="preserve"> </w:t>
    </w:r>
    <w:r>
      <w:t>all relevant information and supporting documents</w:t>
    </w:r>
    <w:r w:rsidR="00AB32C0">
      <w:t>,</w:t>
    </w:r>
    <w:r>
      <w:t xml:space="preserve"> 3 clear days before the meeting.</w:t>
    </w:r>
  </w:p>
  <w:p w14:paraId="79330E6B" w14:textId="77777777" w:rsidR="005D138B" w:rsidRDefault="005D1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27A92"/>
    <w:multiLevelType w:val="hybridMultilevel"/>
    <w:tmpl w:val="B1E891D4"/>
    <w:lvl w:ilvl="0" w:tplc="0458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014F4D"/>
    <w:multiLevelType w:val="hybridMultilevel"/>
    <w:tmpl w:val="A83EF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174311">
    <w:abstractNumId w:val="0"/>
  </w:num>
  <w:num w:numId="2" w16cid:durableId="131734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63"/>
    <w:rsid w:val="0001210D"/>
    <w:rsid w:val="00035A09"/>
    <w:rsid w:val="000532F4"/>
    <w:rsid w:val="00062C70"/>
    <w:rsid w:val="00062E7D"/>
    <w:rsid w:val="00074100"/>
    <w:rsid w:val="0007559A"/>
    <w:rsid w:val="0007658A"/>
    <w:rsid w:val="00080D02"/>
    <w:rsid w:val="000822A3"/>
    <w:rsid w:val="00096CA8"/>
    <w:rsid w:val="00097D07"/>
    <w:rsid w:val="00097D7D"/>
    <w:rsid w:val="000A20CA"/>
    <w:rsid w:val="000A711B"/>
    <w:rsid w:val="000B290B"/>
    <w:rsid w:val="000C5DE4"/>
    <w:rsid w:val="000D2C99"/>
    <w:rsid w:val="000D78B3"/>
    <w:rsid w:val="000F0255"/>
    <w:rsid w:val="000F6E7E"/>
    <w:rsid w:val="000F7020"/>
    <w:rsid w:val="001046DA"/>
    <w:rsid w:val="00106A1B"/>
    <w:rsid w:val="00125E09"/>
    <w:rsid w:val="00154D85"/>
    <w:rsid w:val="001660B4"/>
    <w:rsid w:val="00190509"/>
    <w:rsid w:val="001C79B9"/>
    <w:rsid w:val="001F62F1"/>
    <w:rsid w:val="001F78A6"/>
    <w:rsid w:val="00213AAC"/>
    <w:rsid w:val="00221A89"/>
    <w:rsid w:val="00221E97"/>
    <w:rsid w:val="00223606"/>
    <w:rsid w:val="002457DE"/>
    <w:rsid w:val="00262A8B"/>
    <w:rsid w:val="00262CE1"/>
    <w:rsid w:val="00274907"/>
    <w:rsid w:val="00280E48"/>
    <w:rsid w:val="002A7AC3"/>
    <w:rsid w:val="002B6877"/>
    <w:rsid w:val="002B69CE"/>
    <w:rsid w:val="002D390C"/>
    <w:rsid w:val="002D589C"/>
    <w:rsid w:val="002E4BF1"/>
    <w:rsid w:val="002E5360"/>
    <w:rsid w:val="003000DE"/>
    <w:rsid w:val="00305EA2"/>
    <w:rsid w:val="00316D68"/>
    <w:rsid w:val="00327522"/>
    <w:rsid w:val="003344E2"/>
    <w:rsid w:val="0036557A"/>
    <w:rsid w:val="003A3774"/>
    <w:rsid w:val="003A501C"/>
    <w:rsid w:val="003D0432"/>
    <w:rsid w:val="003E175D"/>
    <w:rsid w:val="003E2987"/>
    <w:rsid w:val="003F3262"/>
    <w:rsid w:val="004033F5"/>
    <w:rsid w:val="004163FE"/>
    <w:rsid w:val="00432A6C"/>
    <w:rsid w:val="00446C48"/>
    <w:rsid w:val="00453430"/>
    <w:rsid w:val="00454258"/>
    <w:rsid w:val="00455CD3"/>
    <w:rsid w:val="00473671"/>
    <w:rsid w:val="004A5968"/>
    <w:rsid w:val="004B6C2B"/>
    <w:rsid w:val="004C5C3C"/>
    <w:rsid w:val="004E27CF"/>
    <w:rsid w:val="004F764B"/>
    <w:rsid w:val="00502795"/>
    <w:rsid w:val="005244F6"/>
    <w:rsid w:val="00531341"/>
    <w:rsid w:val="00540BA5"/>
    <w:rsid w:val="00552C14"/>
    <w:rsid w:val="00554997"/>
    <w:rsid w:val="00581700"/>
    <w:rsid w:val="0059366D"/>
    <w:rsid w:val="005A6254"/>
    <w:rsid w:val="005B0669"/>
    <w:rsid w:val="005C2143"/>
    <w:rsid w:val="005D138B"/>
    <w:rsid w:val="005D7117"/>
    <w:rsid w:val="005E7075"/>
    <w:rsid w:val="00635EAA"/>
    <w:rsid w:val="006410D0"/>
    <w:rsid w:val="00651B4A"/>
    <w:rsid w:val="00655BF0"/>
    <w:rsid w:val="00676C0E"/>
    <w:rsid w:val="00680083"/>
    <w:rsid w:val="0068523F"/>
    <w:rsid w:val="006876B6"/>
    <w:rsid w:val="00690D7D"/>
    <w:rsid w:val="00691C65"/>
    <w:rsid w:val="006A604D"/>
    <w:rsid w:val="006B293A"/>
    <w:rsid w:val="006C7843"/>
    <w:rsid w:val="006D2516"/>
    <w:rsid w:val="006D4E01"/>
    <w:rsid w:val="006F146E"/>
    <w:rsid w:val="00707B4E"/>
    <w:rsid w:val="00712166"/>
    <w:rsid w:val="00744ECF"/>
    <w:rsid w:val="00747F44"/>
    <w:rsid w:val="00770DCE"/>
    <w:rsid w:val="00793C5C"/>
    <w:rsid w:val="007A541B"/>
    <w:rsid w:val="007B06C1"/>
    <w:rsid w:val="007B47C9"/>
    <w:rsid w:val="007C1D31"/>
    <w:rsid w:val="007D35F4"/>
    <w:rsid w:val="007D4897"/>
    <w:rsid w:val="007E2A97"/>
    <w:rsid w:val="007E631F"/>
    <w:rsid w:val="008071C0"/>
    <w:rsid w:val="00812E52"/>
    <w:rsid w:val="0081715B"/>
    <w:rsid w:val="00825C58"/>
    <w:rsid w:val="0082767B"/>
    <w:rsid w:val="00841AEC"/>
    <w:rsid w:val="0084549C"/>
    <w:rsid w:val="00851B62"/>
    <w:rsid w:val="0085316C"/>
    <w:rsid w:val="008567C8"/>
    <w:rsid w:val="00857674"/>
    <w:rsid w:val="00860758"/>
    <w:rsid w:val="00875EBF"/>
    <w:rsid w:val="008B6133"/>
    <w:rsid w:val="008B6B60"/>
    <w:rsid w:val="008D0D9C"/>
    <w:rsid w:val="008D1F7D"/>
    <w:rsid w:val="008D64EB"/>
    <w:rsid w:val="008D7DC9"/>
    <w:rsid w:val="008E0639"/>
    <w:rsid w:val="008F0469"/>
    <w:rsid w:val="008F5DD8"/>
    <w:rsid w:val="00944F68"/>
    <w:rsid w:val="00947506"/>
    <w:rsid w:val="00967FAE"/>
    <w:rsid w:val="00981762"/>
    <w:rsid w:val="0098195C"/>
    <w:rsid w:val="00985F8C"/>
    <w:rsid w:val="00995B5A"/>
    <w:rsid w:val="009B1DEA"/>
    <w:rsid w:val="009B3ED3"/>
    <w:rsid w:val="009B6E62"/>
    <w:rsid w:val="009C3AB5"/>
    <w:rsid w:val="009C5ABF"/>
    <w:rsid w:val="009D2F13"/>
    <w:rsid w:val="009E0C67"/>
    <w:rsid w:val="009E1CFA"/>
    <w:rsid w:val="009E4C6E"/>
    <w:rsid w:val="009F4BF0"/>
    <w:rsid w:val="009F5618"/>
    <w:rsid w:val="009F72B3"/>
    <w:rsid w:val="009F7675"/>
    <w:rsid w:val="00A0185B"/>
    <w:rsid w:val="00A03B40"/>
    <w:rsid w:val="00A040D4"/>
    <w:rsid w:val="00A05D6D"/>
    <w:rsid w:val="00A23603"/>
    <w:rsid w:val="00A35F63"/>
    <w:rsid w:val="00A40A14"/>
    <w:rsid w:val="00A533A7"/>
    <w:rsid w:val="00A57C60"/>
    <w:rsid w:val="00A605FE"/>
    <w:rsid w:val="00A740DD"/>
    <w:rsid w:val="00A82CE0"/>
    <w:rsid w:val="00A948C6"/>
    <w:rsid w:val="00A9569D"/>
    <w:rsid w:val="00AA46F9"/>
    <w:rsid w:val="00AB32C0"/>
    <w:rsid w:val="00AC4598"/>
    <w:rsid w:val="00AE1C73"/>
    <w:rsid w:val="00B00213"/>
    <w:rsid w:val="00B06296"/>
    <w:rsid w:val="00B23107"/>
    <w:rsid w:val="00B34579"/>
    <w:rsid w:val="00B5435A"/>
    <w:rsid w:val="00B5601B"/>
    <w:rsid w:val="00B74531"/>
    <w:rsid w:val="00BC1938"/>
    <w:rsid w:val="00BE2D39"/>
    <w:rsid w:val="00BF64CD"/>
    <w:rsid w:val="00C0445C"/>
    <w:rsid w:val="00C1069A"/>
    <w:rsid w:val="00C12926"/>
    <w:rsid w:val="00C16941"/>
    <w:rsid w:val="00C3288B"/>
    <w:rsid w:val="00C43F40"/>
    <w:rsid w:val="00C507AE"/>
    <w:rsid w:val="00C57D33"/>
    <w:rsid w:val="00C759A9"/>
    <w:rsid w:val="00C913D3"/>
    <w:rsid w:val="00C92C4B"/>
    <w:rsid w:val="00CB0207"/>
    <w:rsid w:val="00CC5791"/>
    <w:rsid w:val="00CE310F"/>
    <w:rsid w:val="00CE5491"/>
    <w:rsid w:val="00CF1016"/>
    <w:rsid w:val="00D15ED0"/>
    <w:rsid w:val="00D2687A"/>
    <w:rsid w:val="00D26D9D"/>
    <w:rsid w:val="00D354C0"/>
    <w:rsid w:val="00D52402"/>
    <w:rsid w:val="00D778C7"/>
    <w:rsid w:val="00D84368"/>
    <w:rsid w:val="00D86533"/>
    <w:rsid w:val="00D9078C"/>
    <w:rsid w:val="00DA125D"/>
    <w:rsid w:val="00DA3406"/>
    <w:rsid w:val="00DF1C6F"/>
    <w:rsid w:val="00E01D75"/>
    <w:rsid w:val="00E160FE"/>
    <w:rsid w:val="00E35622"/>
    <w:rsid w:val="00E46C7E"/>
    <w:rsid w:val="00E74932"/>
    <w:rsid w:val="00E76474"/>
    <w:rsid w:val="00E82E12"/>
    <w:rsid w:val="00E85F18"/>
    <w:rsid w:val="00E92074"/>
    <w:rsid w:val="00E93ECB"/>
    <w:rsid w:val="00EA0056"/>
    <w:rsid w:val="00EC683C"/>
    <w:rsid w:val="00ED1A4F"/>
    <w:rsid w:val="00ED3934"/>
    <w:rsid w:val="00EE3D34"/>
    <w:rsid w:val="00EE4B37"/>
    <w:rsid w:val="00EF1B1A"/>
    <w:rsid w:val="00F047D0"/>
    <w:rsid w:val="00F3190E"/>
    <w:rsid w:val="00F42DAC"/>
    <w:rsid w:val="00F50D26"/>
    <w:rsid w:val="00F545A5"/>
    <w:rsid w:val="00F57112"/>
    <w:rsid w:val="00F57C58"/>
    <w:rsid w:val="00F637B0"/>
    <w:rsid w:val="00F74A4A"/>
    <w:rsid w:val="00F815D4"/>
    <w:rsid w:val="00F85714"/>
    <w:rsid w:val="00F96435"/>
    <w:rsid w:val="00FB63AF"/>
    <w:rsid w:val="00FD623C"/>
    <w:rsid w:val="00FE161F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29CB4"/>
  <w15:chartTrackingRefBased/>
  <w15:docId w15:val="{97203C66-94BA-49EB-9395-B0341A11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8B"/>
  </w:style>
  <w:style w:type="paragraph" w:styleId="Footer">
    <w:name w:val="footer"/>
    <w:basedOn w:val="Normal"/>
    <w:link w:val="FooterChar"/>
    <w:uiPriority w:val="99"/>
    <w:unhideWhenUsed/>
    <w:rsid w:val="005D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8B"/>
  </w:style>
  <w:style w:type="paragraph" w:styleId="NoSpacing">
    <w:name w:val="No Spacing"/>
    <w:uiPriority w:val="1"/>
    <w:qFormat/>
    <w:rsid w:val="009B1DEA"/>
    <w:pPr>
      <w:spacing w:after="0" w:line="240" w:lineRule="auto"/>
    </w:pPr>
  </w:style>
  <w:style w:type="table" w:styleId="TableGrid">
    <w:name w:val="Table Grid"/>
    <w:basedOn w:val="TableNormal"/>
    <w:uiPriority w:val="39"/>
    <w:rsid w:val="002B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81715B"/>
    <w:rPr>
      <w:outline w:val="0"/>
      <w:color w:val="0563C1"/>
      <w:u w:val="single" w:color="0563C1"/>
      <w:lang w:val="en-US"/>
    </w:rPr>
  </w:style>
  <w:style w:type="paragraph" w:styleId="ListParagraph">
    <w:name w:val="List Paragraph"/>
    <w:basedOn w:val="Normal"/>
    <w:uiPriority w:val="34"/>
    <w:qFormat/>
    <w:rsid w:val="00540BA5"/>
    <w:pPr>
      <w:suppressAutoHyphens/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279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85F1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160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9366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ortal.ribblevalley.gov.uk/site/scripts/planx_details.php?appNumber=3%2F2022%2F0149" TargetMode="External"/><Relationship Id="rId13" Type="http://schemas.openxmlformats.org/officeDocument/2006/relationships/hyperlink" Target="https://webportal.ribblevalley.gov.uk/site/scripts/planx_details.php?appNumber=3%2F2022%2F031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portal.ribblevalley.gov.uk/site/scripts/planx_details.php?appNumber=3%2F2022%2F030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portal.ribblevalley.gov.uk/site/scripts/planx_details.php?appNumber=3%2F2022%2F02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portal.ribblevalley.gov.uk/site/scripts/planx_details.php?appNumber=3%2F2022%2F0298" TargetMode="External"/><Relationship Id="rId10" Type="http://schemas.openxmlformats.org/officeDocument/2006/relationships/hyperlink" Target="https://webportal.ribblevalley.gov.uk/site/scripts/planx_details.php?appNumber=3%2F2022%2F015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portal.ribblevalley.gov.uk/site/scripts/planx_details.php?appNumber=3%2F2022%2F0181" TargetMode="External"/><Relationship Id="rId14" Type="http://schemas.openxmlformats.org/officeDocument/2006/relationships/hyperlink" Target="https://webportal.ribblevalley.gov.uk/site/scripts/planx_details.php?appNumber=3%2F2022%2F0287+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Documents\WPC\WPC%20Feb%202002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AFC8-85CC-4318-9E90-E1E6D5F5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WPC Feb 2002 Agenda</Template>
  <TotalTime>1682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Liz Haworth</cp:lastModifiedBy>
  <cp:revision>71</cp:revision>
  <cp:lastPrinted>2022-03-21T15:43:00Z</cp:lastPrinted>
  <dcterms:created xsi:type="dcterms:W3CDTF">2022-03-29T08:35:00Z</dcterms:created>
  <dcterms:modified xsi:type="dcterms:W3CDTF">2022-04-12T19:20:00Z</dcterms:modified>
</cp:coreProperties>
</file>